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9A" w:rsidRDefault="008A6F9A" w:rsidP="005E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2C3">
        <w:rPr>
          <w:rFonts w:ascii="Times New Roman" w:hAnsi="Times New Roman" w:cs="Times New Roman"/>
          <w:b/>
          <w:bCs/>
          <w:sz w:val="26"/>
          <w:szCs w:val="26"/>
        </w:rPr>
        <w:t>Календарный график освоения ДПП П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0752C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</w:rPr>
        <w:t>Скорая и неотложная помощь</w:t>
      </w:r>
      <w:r w:rsidRPr="000752C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8A6F9A" w:rsidRDefault="008A6F9A" w:rsidP="00333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216 ч обучение с применением дистанционных образовательных технологий</w:t>
      </w:r>
    </w:p>
    <w:p w:rsidR="008A6F9A" w:rsidRDefault="008A6F9A" w:rsidP="00E4550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Срок обучения 11.01.2021-19.02.21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5285"/>
        <w:gridCol w:w="788"/>
        <w:gridCol w:w="1035"/>
        <w:gridCol w:w="1035"/>
        <w:gridCol w:w="1035"/>
        <w:gridCol w:w="1036"/>
        <w:gridCol w:w="1039"/>
        <w:gridCol w:w="1042"/>
        <w:gridCol w:w="1355"/>
        <w:gridCol w:w="1023"/>
      </w:tblGrid>
      <w:tr w:rsidR="008A6F9A" w:rsidRPr="003337FD">
        <w:trPr>
          <w:trHeight w:val="413"/>
          <w:jc w:val="center"/>
        </w:trPr>
        <w:tc>
          <w:tcPr>
            <w:tcW w:w="303" w:type="pct"/>
            <w:vMerge w:val="restart"/>
            <w:vAlign w:val="center"/>
          </w:tcPr>
          <w:p w:rsidR="008A6F9A" w:rsidRPr="003337FD" w:rsidRDefault="008A6F9A" w:rsidP="003337FD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7FD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694" w:type="pct"/>
            <w:vMerge w:val="restart"/>
            <w:vAlign w:val="center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7FD">
              <w:rPr>
                <w:rFonts w:ascii="Times New Roman" w:hAnsi="Times New Roman" w:cs="Times New Roman"/>
                <w:b/>
                <w:bCs/>
              </w:rPr>
              <w:t>Наименование модулей и тем</w:t>
            </w:r>
          </w:p>
        </w:tc>
        <w:tc>
          <w:tcPr>
            <w:tcW w:w="254" w:type="pct"/>
            <w:vMerge w:val="restart"/>
            <w:vAlign w:val="center"/>
          </w:tcPr>
          <w:p w:rsidR="008A6F9A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7F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</w:t>
            </w:r>
          </w:p>
        </w:tc>
        <w:tc>
          <w:tcPr>
            <w:tcW w:w="2748" w:type="pct"/>
            <w:gridSpan w:val="8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Этапы освоения ДПП с ДОТ </w:t>
            </w:r>
          </w:p>
        </w:tc>
      </w:tr>
      <w:tr w:rsidR="008A6F9A" w:rsidRPr="003337FD">
        <w:trPr>
          <w:trHeight w:val="671"/>
          <w:jc w:val="center"/>
        </w:trPr>
        <w:tc>
          <w:tcPr>
            <w:tcW w:w="303" w:type="pct"/>
            <w:vMerge/>
            <w:vAlign w:val="center"/>
          </w:tcPr>
          <w:p w:rsidR="008A6F9A" w:rsidRPr="003337FD" w:rsidRDefault="008A6F9A" w:rsidP="003337FD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pct"/>
            <w:vMerge/>
            <w:vAlign w:val="center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" w:type="pct"/>
            <w:vMerge/>
            <w:vAlign w:val="center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" w:type="pct"/>
          </w:tcPr>
          <w:p w:rsidR="008A6F9A" w:rsidRPr="00E061C2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11.01-14.01</w:t>
            </w:r>
          </w:p>
        </w:tc>
        <w:tc>
          <w:tcPr>
            <w:tcW w:w="333" w:type="pct"/>
          </w:tcPr>
          <w:p w:rsidR="008A6F9A" w:rsidRPr="00E061C2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15.01- 20.01</w:t>
            </w:r>
          </w:p>
        </w:tc>
        <w:tc>
          <w:tcPr>
            <w:tcW w:w="333" w:type="pct"/>
          </w:tcPr>
          <w:p w:rsidR="008A6F9A" w:rsidRPr="00E061C2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21.01- 27.01</w:t>
            </w:r>
          </w:p>
        </w:tc>
        <w:tc>
          <w:tcPr>
            <w:tcW w:w="333" w:type="pct"/>
          </w:tcPr>
          <w:p w:rsidR="008A6F9A" w:rsidRPr="00E061C2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28.01-3.02</w:t>
            </w:r>
          </w:p>
        </w:tc>
        <w:tc>
          <w:tcPr>
            <w:tcW w:w="334" w:type="pct"/>
          </w:tcPr>
          <w:p w:rsidR="008A6F9A" w:rsidRDefault="008A6F9A" w:rsidP="00E455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4.02-</w:t>
            </w:r>
          </w:p>
          <w:p w:rsidR="008A6F9A" w:rsidRPr="00E061C2" w:rsidRDefault="008A6F9A" w:rsidP="00E455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335" w:type="pct"/>
          </w:tcPr>
          <w:p w:rsidR="008A6F9A" w:rsidRDefault="008A6F9A" w:rsidP="00E455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12.02-</w:t>
            </w:r>
          </w:p>
          <w:p w:rsidR="008A6F9A" w:rsidRPr="00E061C2" w:rsidRDefault="008A6F9A" w:rsidP="00E4550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418" w:type="pct"/>
          </w:tcPr>
          <w:p w:rsidR="008A6F9A" w:rsidRPr="00E061C2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16.02- 18.02 </w:t>
            </w:r>
            <w:r w:rsidRPr="00E061C2">
              <w:rPr>
                <w:rFonts w:ascii="Times New Roman" w:hAnsi="Times New Roman" w:cs="Times New Roman"/>
              </w:rPr>
              <w:t>Стажировка 20 час – 3 раб. дня</w:t>
            </w:r>
          </w:p>
        </w:tc>
        <w:tc>
          <w:tcPr>
            <w:tcW w:w="328" w:type="pct"/>
          </w:tcPr>
          <w:p w:rsidR="008A6F9A" w:rsidRPr="00E061C2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19.02.21</w:t>
            </w:r>
          </w:p>
        </w:tc>
      </w:tr>
      <w:tr w:rsidR="008A6F9A" w:rsidRPr="003337FD">
        <w:trPr>
          <w:trHeight w:val="601"/>
          <w:jc w:val="center"/>
        </w:trPr>
        <w:tc>
          <w:tcPr>
            <w:tcW w:w="303" w:type="pct"/>
          </w:tcPr>
          <w:p w:rsidR="008A6F9A" w:rsidRPr="003337FD" w:rsidRDefault="008A6F9A" w:rsidP="003337FD">
            <w:pPr>
              <w:spacing w:before="120" w:line="240" w:lineRule="auto"/>
              <w:ind w:right="-130"/>
              <w:rPr>
                <w:rFonts w:ascii="Times New Roman" w:hAnsi="Times New Roman" w:cs="Times New Roman"/>
                <w:b/>
                <w:bCs/>
              </w:rPr>
            </w:pPr>
            <w:r w:rsidRPr="003337FD">
              <w:rPr>
                <w:rFonts w:ascii="Times New Roman" w:hAnsi="Times New Roman" w:cs="Times New Roman"/>
                <w:b/>
                <w:bCs/>
              </w:rPr>
              <w:t>УПМ 1.</w:t>
            </w:r>
          </w:p>
        </w:tc>
        <w:tc>
          <w:tcPr>
            <w:tcW w:w="1694" w:type="pct"/>
            <w:vAlign w:val="center"/>
          </w:tcPr>
          <w:p w:rsidR="008A6F9A" w:rsidRPr="003337FD" w:rsidRDefault="008A6F9A" w:rsidP="003337FD">
            <w:pPr>
              <w:spacing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3337FD">
              <w:rPr>
                <w:rFonts w:ascii="Times New Roman" w:hAnsi="Times New Roman" w:cs="Times New Roman"/>
                <w:b/>
                <w:bCs/>
              </w:rPr>
              <w:t>Проведение профилактических мероприятий. Правовые и п</w:t>
            </w:r>
            <w:r w:rsidRPr="003337F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54" w:type="pct"/>
            <w:vAlign w:val="center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7F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33" w:type="pct"/>
            <w:shd w:val="clear" w:color="auto" w:fill="E6E6E6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33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6F9A" w:rsidRPr="003337FD">
        <w:trPr>
          <w:trHeight w:val="265"/>
          <w:jc w:val="center"/>
        </w:trPr>
        <w:tc>
          <w:tcPr>
            <w:tcW w:w="303" w:type="pct"/>
          </w:tcPr>
          <w:p w:rsidR="008A6F9A" w:rsidRPr="003337FD" w:rsidRDefault="008A6F9A" w:rsidP="003337FD">
            <w:pPr>
              <w:spacing w:before="20" w:after="20" w:line="240" w:lineRule="auto"/>
              <w:ind w:right="-92"/>
              <w:rPr>
                <w:rFonts w:ascii="Times New Roman" w:hAnsi="Times New Roman" w:cs="Times New Roman"/>
                <w:b/>
                <w:bCs/>
              </w:rPr>
            </w:pPr>
            <w:r w:rsidRPr="003337FD">
              <w:rPr>
                <w:rFonts w:ascii="Times New Roman" w:hAnsi="Times New Roman" w:cs="Times New Roman"/>
                <w:b/>
                <w:bCs/>
              </w:rPr>
              <w:t>СИМ.3.</w:t>
            </w:r>
          </w:p>
        </w:tc>
        <w:tc>
          <w:tcPr>
            <w:tcW w:w="1694" w:type="pct"/>
            <w:vAlign w:val="center"/>
          </w:tcPr>
          <w:p w:rsidR="008A6F9A" w:rsidRPr="003337FD" w:rsidRDefault="008A6F9A" w:rsidP="003337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37FD">
              <w:rPr>
                <w:rFonts w:ascii="Times New Roman" w:hAnsi="Times New Roman" w:cs="Times New Roman"/>
                <w:b/>
                <w:bCs/>
              </w:rPr>
              <w:t>Универсальные медицинские навыки</w:t>
            </w:r>
          </w:p>
        </w:tc>
        <w:tc>
          <w:tcPr>
            <w:tcW w:w="254" w:type="pct"/>
            <w:vAlign w:val="center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7F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3" w:type="pct"/>
            <w:shd w:val="clear" w:color="auto" w:fill="E6E6E6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33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6F9A" w:rsidRPr="003337FD">
        <w:trPr>
          <w:trHeight w:val="134"/>
          <w:jc w:val="center"/>
        </w:trPr>
        <w:tc>
          <w:tcPr>
            <w:tcW w:w="303" w:type="pct"/>
            <w:vAlign w:val="center"/>
          </w:tcPr>
          <w:p w:rsidR="008A6F9A" w:rsidRPr="003337FD" w:rsidRDefault="008A6F9A" w:rsidP="003337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37FD">
              <w:rPr>
                <w:rFonts w:ascii="Times New Roman" w:hAnsi="Times New Roman" w:cs="Times New Roman"/>
                <w:b/>
                <w:bCs/>
              </w:rPr>
              <w:t>СМ.35.</w:t>
            </w:r>
          </w:p>
        </w:tc>
        <w:tc>
          <w:tcPr>
            <w:tcW w:w="1694" w:type="pct"/>
            <w:vAlign w:val="center"/>
          </w:tcPr>
          <w:p w:rsidR="008A6F9A" w:rsidRPr="003337FD" w:rsidRDefault="008A6F9A" w:rsidP="003337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337FD">
              <w:rPr>
                <w:rFonts w:ascii="Times New Roman" w:hAnsi="Times New Roman" w:cs="Times New Roman"/>
                <w:b/>
                <w:bCs/>
              </w:rPr>
              <w:t>Оказание скорой (неотложной и экстренной) медицинской помощи</w:t>
            </w:r>
          </w:p>
        </w:tc>
        <w:tc>
          <w:tcPr>
            <w:tcW w:w="254" w:type="pct"/>
            <w:vAlign w:val="center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7FD">
              <w:rPr>
                <w:rFonts w:ascii="Times New Roman" w:hAnsi="Times New Roman" w:cs="Times New Roman"/>
                <w:b/>
                <w:bCs/>
              </w:rPr>
              <w:t>184</w:t>
            </w:r>
            <w:r>
              <w:rPr>
                <w:rFonts w:ascii="Times New Roman" w:hAnsi="Times New Roman" w:cs="Times New Roman"/>
                <w:b/>
                <w:bCs/>
              </w:rPr>
              <w:t>/ 20</w:t>
            </w:r>
          </w:p>
        </w:tc>
        <w:tc>
          <w:tcPr>
            <w:tcW w:w="333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" w:type="pct"/>
          </w:tcPr>
          <w:p w:rsidR="008A6F9A" w:rsidRPr="003337FD" w:rsidRDefault="008A6F9A" w:rsidP="00DC1AA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pct"/>
          </w:tcPr>
          <w:p w:rsidR="008A6F9A" w:rsidRPr="003337FD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6F9A" w:rsidRPr="00DC1AA4">
        <w:trPr>
          <w:jc w:val="center"/>
        </w:trPr>
        <w:tc>
          <w:tcPr>
            <w:tcW w:w="303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Раздел 1.</w:t>
            </w:r>
          </w:p>
        </w:tc>
        <w:tc>
          <w:tcPr>
            <w:tcW w:w="1694" w:type="pct"/>
            <w:vAlign w:val="center"/>
          </w:tcPr>
          <w:p w:rsidR="008A6F9A" w:rsidRPr="00DC1AA4" w:rsidRDefault="008A6F9A" w:rsidP="003337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Организационно-аналитическая деятельность фельдшера скорой медицинской помощи</w:t>
            </w:r>
          </w:p>
        </w:tc>
        <w:tc>
          <w:tcPr>
            <w:tcW w:w="254" w:type="pct"/>
            <w:vAlign w:val="center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E6E6E6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F9A" w:rsidRPr="00DC1AA4">
        <w:trPr>
          <w:jc w:val="center"/>
        </w:trPr>
        <w:tc>
          <w:tcPr>
            <w:tcW w:w="303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Раздел 2.</w:t>
            </w:r>
          </w:p>
        </w:tc>
        <w:tc>
          <w:tcPr>
            <w:tcW w:w="1694" w:type="pct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Оказание скорой (неотложной и экстренной) медицинской помощи при терминальных и экстремальных состояниях</w:t>
            </w:r>
          </w:p>
        </w:tc>
        <w:tc>
          <w:tcPr>
            <w:tcW w:w="254" w:type="pct"/>
            <w:vAlign w:val="center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E6E6E6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F9A" w:rsidRPr="00DC1AA4">
        <w:trPr>
          <w:jc w:val="center"/>
        </w:trPr>
        <w:tc>
          <w:tcPr>
            <w:tcW w:w="303" w:type="pct"/>
            <w:vAlign w:val="center"/>
          </w:tcPr>
          <w:p w:rsidR="008A6F9A" w:rsidRPr="00DC1AA4" w:rsidRDefault="008A6F9A" w:rsidP="003337F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Раздел 3.</w:t>
            </w:r>
          </w:p>
        </w:tc>
        <w:tc>
          <w:tcPr>
            <w:tcW w:w="1694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Оказание скорой (неотложной и экстренной) медицинской помощи пациентам хирургического профиля</w:t>
            </w:r>
          </w:p>
        </w:tc>
        <w:tc>
          <w:tcPr>
            <w:tcW w:w="254" w:type="pct"/>
            <w:vAlign w:val="center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E6E6E6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  <w:shd w:val="clear" w:color="auto" w:fill="E6E6E6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F9A" w:rsidRPr="00DC1AA4">
        <w:trPr>
          <w:jc w:val="center"/>
        </w:trPr>
        <w:tc>
          <w:tcPr>
            <w:tcW w:w="303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Раздел 4.</w:t>
            </w:r>
          </w:p>
        </w:tc>
        <w:tc>
          <w:tcPr>
            <w:tcW w:w="1694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Оказание скорой (неотложной и экстренной) медицинской помощи пациентам терапевтического профиля</w:t>
            </w:r>
          </w:p>
        </w:tc>
        <w:tc>
          <w:tcPr>
            <w:tcW w:w="254" w:type="pct"/>
            <w:vAlign w:val="center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  <w:shd w:val="clear" w:color="auto" w:fill="E6E6E6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" w:type="pct"/>
            <w:shd w:val="clear" w:color="auto" w:fill="E6E6E6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4" w:type="pct"/>
            <w:shd w:val="clear" w:color="auto" w:fill="E6E6E6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5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F9A" w:rsidRPr="00DC1AA4">
        <w:trPr>
          <w:jc w:val="center"/>
        </w:trPr>
        <w:tc>
          <w:tcPr>
            <w:tcW w:w="303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Раздел 5.</w:t>
            </w:r>
          </w:p>
        </w:tc>
        <w:tc>
          <w:tcPr>
            <w:tcW w:w="1694" w:type="pct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Оказание скорой (неотложной и экстренной) медицинской помощи в акушерстве и гинекологии</w:t>
            </w:r>
          </w:p>
        </w:tc>
        <w:tc>
          <w:tcPr>
            <w:tcW w:w="254" w:type="pct"/>
            <w:vAlign w:val="center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E6E6E6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5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F9A" w:rsidRPr="00DC1AA4">
        <w:trPr>
          <w:jc w:val="center"/>
        </w:trPr>
        <w:tc>
          <w:tcPr>
            <w:tcW w:w="303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Раздел 6.</w:t>
            </w:r>
          </w:p>
        </w:tc>
        <w:tc>
          <w:tcPr>
            <w:tcW w:w="1694" w:type="pct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Оказание скорой (неотложной и экстренной) медицинской помощи детям</w:t>
            </w:r>
          </w:p>
        </w:tc>
        <w:tc>
          <w:tcPr>
            <w:tcW w:w="254" w:type="pct"/>
            <w:vAlign w:val="center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E6E6E6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5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F9A" w:rsidRPr="00DC1AA4">
        <w:trPr>
          <w:jc w:val="center"/>
        </w:trPr>
        <w:tc>
          <w:tcPr>
            <w:tcW w:w="303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Раздел 7.</w:t>
            </w:r>
          </w:p>
        </w:tc>
        <w:tc>
          <w:tcPr>
            <w:tcW w:w="1694" w:type="pct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Оказание скорой (неотложной и экстренной) медицинской помощи пациентам с острыми неврологическими заболеваниями и психическими расстройствами</w:t>
            </w:r>
          </w:p>
        </w:tc>
        <w:tc>
          <w:tcPr>
            <w:tcW w:w="254" w:type="pct"/>
            <w:vAlign w:val="center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DC1AA4">
              <w:rPr>
                <w:rFonts w:ascii="Times New Roman" w:hAnsi="Times New Roman" w:cs="Times New Roman"/>
                <w:color w:val="3366FF"/>
              </w:rPr>
              <w:t>14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E6E6E6"/>
          </w:tcPr>
          <w:p w:rsidR="008A6F9A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32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F9A" w:rsidRPr="00DC1AA4">
        <w:trPr>
          <w:jc w:val="center"/>
        </w:trPr>
        <w:tc>
          <w:tcPr>
            <w:tcW w:w="303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Раздел 8.</w:t>
            </w:r>
          </w:p>
        </w:tc>
        <w:tc>
          <w:tcPr>
            <w:tcW w:w="1694" w:type="pct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Оказание скорой (неотложной и экстренной) медицинской помощи пациентам с инфекционными заболеваниями</w:t>
            </w:r>
          </w:p>
        </w:tc>
        <w:tc>
          <w:tcPr>
            <w:tcW w:w="254" w:type="pct"/>
            <w:vAlign w:val="center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  <w:color w:val="3366FF"/>
              </w:rPr>
            </w:pPr>
            <w:r w:rsidRPr="00DC1AA4">
              <w:rPr>
                <w:rFonts w:ascii="Times New Roman" w:hAnsi="Times New Roman" w:cs="Times New Roman"/>
                <w:color w:val="3366FF"/>
              </w:rPr>
              <w:t>6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shd w:val="clear" w:color="auto" w:fill="E6E6E6"/>
          </w:tcPr>
          <w:p w:rsidR="008A6F9A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32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F9A" w:rsidRPr="00DC1AA4">
        <w:trPr>
          <w:jc w:val="center"/>
        </w:trPr>
        <w:tc>
          <w:tcPr>
            <w:tcW w:w="303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Раздел 9.</w:t>
            </w:r>
          </w:p>
        </w:tc>
        <w:tc>
          <w:tcPr>
            <w:tcW w:w="1694" w:type="pct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Оказание скорой (неотложной и экстренной) медицинской помощи при острых отравлениях</w:t>
            </w:r>
          </w:p>
        </w:tc>
        <w:tc>
          <w:tcPr>
            <w:tcW w:w="254" w:type="pct"/>
            <w:vAlign w:val="center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shd w:val="clear" w:color="auto" w:fill="E6E6E6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F9A" w:rsidRPr="00DC1AA4">
        <w:trPr>
          <w:jc w:val="center"/>
        </w:trPr>
        <w:tc>
          <w:tcPr>
            <w:tcW w:w="303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Раздел 10.</w:t>
            </w:r>
          </w:p>
        </w:tc>
        <w:tc>
          <w:tcPr>
            <w:tcW w:w="1694" w:type="pct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Оказание скорой (неотложной и экстренной) медицинской помощи в офтальмологии</w:t>
            </w:r>
          </w:p>
        </w:tc>
        <w:tc>
          <w:tcPr>
            <w:tcW w:w="254" w:type="pct"/>
            <w:vAlign w:val="center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shd w:val="clear" w:color="auto" w:fill="E6E6E6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F9A" w:rsidRPr="00DC1AA4">
        <w:trPr>
          <w:jc w:val="center"/>
        </w:trPr>
        <w:tc>
          <w:tcPr>
            <w:tcW w:w="303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Раздел 11.</w:t>
            </w:r>
          </w:p>
        </w:tc>
        <w:tc>
          <w:tcPr>
            <w:tcW w:w="1694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Оказание скорой (неотложной и экстренной) медицинской помощи в отоларингологии</w:t>
            </w:r>
          </w:p>
        </w:tc>
        <w:tc>
          <w:tcPr>
            <w:tcW w:w="254" w:type="pct"/>
            <w:vAlign w:val="center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C1A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shd w:val="clear" w:color="auto" w:fill="E6E6E6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F9A" w:rsidRPr="00DC1AA4">
        <w:trPr>
          <w:jc w:val="center"/>
        </w:trPr>
        <w:tc>
          <w:tcPr>
            <w:tcW w:w="303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7FD">
              <w:rPr>
                <w:rFonts w:ascii="Times New Roman" w:hAnsi="Times New Roman" w:cs="Times New Roman"/>
                <w:b/>
                <w:bCs/>
              </w:rPr>
              <w:t>Входной контроль (компьютерное тестирование с ДОТ)</w:t>
            </w:r>
          </w:p>
        </w:tc>
        <w:tc>
          <w:tcPr>
            <w:tcW w:w="254" w:type="pct"/>
            <w:vAlign w:val="center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  <w:shd w:val="clear" w:color="auto" w:fill="E6E6E6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F9A" w:rsidRPr="00DC1AA4">
        <w:trPr>
          <w:jc w:val="center"/>
        </w:trPr>
        <w:tc>
          <w:tcPr>
            <w:tcW w:w="303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7FD">
              <w:rPr>
                <w:rFonts w:ascii="Times New Roman" w:hAnsi="Times New Roman" w:cs="Times New Roman"/>
                <w:b/>
                <w:bCs/>
              </w:rPr>
              <w:t>Итоговая аттестация (компьютерное тестирование с ДОТ)</w:t>
            </w:r>
          </w:p>
        </w:tc>
        <w:tc>
          <w:tcPr>
            <w:tcW w:w="254" w:type="pct"/>
            <w:vAlign w:val="center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shd w:val="clear" w:color="auto" w:fill="E6E6E6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F9A" w:rsidRPr="00DC1AA4">
        <w:trPr>
          <w:jc w:val="center"/>
        </w:trPr>
        <w:tc>
          <w:tcPr>
            <w:tcW w:w="303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37FD">
              <w:rPr>
                <w:rFonts w:ascii="Times New Roman" w:hAnsi="Times New Roman" w:cs="Times New Roman"/>
                <w:b/>
                <w:bCs/>
              </w:rPr>
              <w:t>Итоговая аттестация (устное собеседование)</w:t>
            </w:r>
          </w:p>
        </w:tc>
        <w:tc>
          <w:tcPr>
            <w:tcW w:w="254" w:type="pct"/>
            <w:vAlign w:val="center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  <w:shd w:val="clear" w:color="auto" w:fill="E6E6E6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A6F9A" w:rsidRPr="00DC1AA4">
        <w:trPr>
          <w:jc w:val="center"/>
        </w:trPr>
        <w:tc>
          <w:tcPr>
            <w:tcW w:w="303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vAlign w:val="center"/>
          </w:tcPr>
          <w:p w:rsidR="008A6F9A" w:rsidRPr="00DC1AA4" w:rsidRDefault="008A6F9A" w:rsidP="003337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54" w:type="pct"/>
            <w:vAlign w:val="center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3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34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35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" w:type="pct"/>
          </w:tcPr>
          <w:p w:rsidR="008A6F9A" w:rsidRPr="00DC1AA4" w:rsidRDefault="008A6F9A" w:rsidP="003337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8A6F9A" w:rsidRDefault="008A6F9A"/>
    <w:sectPr w:rsidR="008A6F9A" w:rsidSect="0095234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CD"/>
    <w:rsid w:val="00066147"/>
    <w:rsid w:val="00066D5F"/>
    <w:rsid w:val="000752C3"/>
    <w:rsid w:val="000B6520"/>
    <w:rsid w:val="000E055D"/>
    <w:rsid w:val="001015AA"/>
    <w:rsid w:val="00111774"/>
    <w:rsid w:val="00127FAE"/>
    <w:rsid w:val="00134616"/>
    <w:rsid w:val="001A21BE"/>
    <w:rsid w:val="001D373D"/>
    <w:rsid w:val="00243A33"/>
    <w:rsid w:val="00255ECD"/>
    <w:rsid w:val="00267D5E"/>
    <w:rsid w:val="00296704"/>
    <w:rsid w:val="00297C8E"/>
    <w:rsid w:val="002F158E"/>
    <w:rsid w:val="00323838"/>
    <w:rsid w:val="0032439B"/>
    <w:rsid w:val="003337FD"/>
    <w:rsid w:val="00375A33"/>
    <w:rsid w:val="003B2F55"/>
    <w:rsid w:val="004209EF"/>
    <w:rsid w:val="00423650"/>
    <w:rsid w:val="00447F40"/>
    <w:rsid w:val="00457EFA"/>
    <w:rsid w:val="004654C4"/>
    <w:rsid w:val="0046596D"/>
    <w:rsid w:val="004717EF"/>
    <w:rsid w:val="004A2FA8"/>
    <w:rsid w:val="004B6F98"/>
    <w:rsid w:val="005632A2"/>
    <w:rsid w:val="00582986"/>
    <w:rsid w:val="005A182A"/>
    <w:rsid w:val="005D3728"/>
    <w:rsid w:val="005E58FC"/>
    <w:rsid w:val="006453EA"/>
    <w:rsid w:val="006770D7"/>
    <w:rsid w:val="006C2184"/>
    <w:rsid w:val="006C3BF4"/>
    <w:rsid w:val="006C553F"/>
    <w:rsid w:val="00715D13"/>
    <w:rsid w:val="007500B7"/>
    <w:rsid w:val="00760656"/>
    <w:rsid w:val="00777AC6"/>
    <w:rsid w:val="007C148E"/>
    <w:rsid w:val="007D0F1D"/>
    <w:rsid w:val="00817D53"/>
    <w:rsid w:val="00843A72"/>
    <w:rsid w:val="008A6F9A"/>
    <w:rsid w:val="008B6E9A"/>
    <w:rsid w:val="00911780"/>
    <w:rsid w:val="00952346"/>
    <w:rsid w:val="009535A9"/>
    <w:rsid w:val="00957D37"/>
    <w:rsid w:val="00957E85"/>
    <w:rsid w:val="00960AA5"/>
    <w:rsid w:val="00986599"/>
    <w:rsid w:val="00992DA5"/>
    <w:rsid w:val="009D48E0"/>
    <w:rsid w:val="009F4148"/>
    <w:rsid w:val="00A24D9D"/>
    <w:rsid w:val="00A257E0"/>
    <w:rsid w:val="00A50659"/>
    <w:rsid w:val="00A72AEA"/>
    <w:rsid w:val="00A7469C"/>
    <w:rsid w:val="00A90B92"/>
    <w:rsid w:val="00A960ED"/>
    <w:rsid w:val="00AE4E8C"/>
    <w:rsid w:val="00AE599C"/>
    <w:rsid w:val="00B055C7"/>
    <w:rsid w:val="00B504E3"/>
    <w:rsid w:val="00B908EB"/>
    <w:rsid w:val="00B927B8"/>
    <w:rsid w:val="00C766AD"/>
    <w:rsid w:val="00C87845"/>
    <w:rsid w:val="00C90A72"/>
    <w:rsid w:val="00CD7FC1"/>
    <w:rsid w:val="00D72217"/>
    <w:rsid w:val="00DC1AA4"/>
    <w:rsid w:val="00DC7287"/>
    <w:rsid w:val="00DF4069"/>
    <w:rsid w:val="00E05E8A"/>
    <w:rsid w:val="00E061C2"/>
    <w:rsid w:val="00E45509"/>
    <w:rsid w:val="00EA15DD"/>
    <w:rsid w:val="00EB598B"/>
    <w:rsid w:val="00EF081D"/>
    <w:rsid w:val="00F25A51"/>
    <w:rsid w:val="00F64F9E"/>
    <w:rsid w:val="00F901CD"/>
    <w:rsid w:val="00FD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52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0659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320</Words>
  <Characters>1830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график освоения ДПП ПП «Сестринское дело» </dc:title>
  <dc:subject/>
  <dc:creator>Пользователь Windows</dc:creator>
  <cp:keywords/>
  <dc:description/>
  <cp:lastModifiedBy>User</cp:lastModifiedBy>
  <cp:revision>2</cp:revision>
  <cp:lastPrinted>2019-06-24T06:23:00Z</cp:lastPrinted>
  <dcterms:created xsi:type="dcterms:W3CDTF">2020-12-26T10:16:00Z</dcterms:created>
  <dcterms:modified xsi:type="dcterms:W3CDTF">2020-12-26T10:16:00Z</dcterms:modified>
</cp:coreProperties>
</file>