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3E" w:rsidRDefault="002C383E" w:rsidP="005E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2C3">
        <w:rPr>
          <w:rFonts w:ascii="Times New Roman" w:hAnsi="Times New Roman" w:cs="Times New Roman"/>
          <w:b/>
          <w:bCs/>
          <w:sz w:val="26"/>
          <w:szCs w:val="26"/>
        </w:rPr>
        <w:t>Календарный график освоения ДПП П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0752C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</w:rPr>
        <w:t>Физиотерапия</w:t>
      </w:r>
      <w:r w:rsidRPr="000752C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2C383E" w:rsidRDefault="002C383E" w:rsidP="005E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144 ч обучение с применением дистанционных образовательных технологий</w:t>
      </w:r>
    </w:p>
    <w:p w:rsidR="002C383E" w:rsidRDefault="002C383E" w:rsidP="005E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18.01.2021-12.02.2021</w:t>
      </w:r>
    </w:p>
    <w:p w:rsidR="002C383E" w:rsidRDefault="002C383E"/>
    <w:tbl>
      <w:tblPr>
        <w:tblW w:w="44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"/>
        <w:gridCol w:w="5455"/>
        <w:gridCol w:w="777"/>
        <w:gridCol w:w="1563"/>
        <w:gridCol w:w="1328"/>
        <w:gridCol w:w="1440"/>
        <w:gridCol w:w="1443"/>
        <w:gridCol w:w="1200"/>
      </w:tblGrid>
      <w:tr w:rsidR="002C383E" w:rsidRPr="00654800" w:rsidTr="00834F88">
        <w:trPr>
          <w:trHeight w:val="483"/>
        </w:trPr>
        <w:tc>
          <w:tcPr>
            <w:tcW w:w="277" w:type="pct"/>
            <w:vMerge w:val="restart"/>
            <w:vAlign w:val="center"/>
          </w:tcPr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00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51" w:type="pct"/>
            <w:vMerge w:val="restart"/>
            <w:vAlign w:val="center"/>
          </w:tcPr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00">
              <w:rPr>
                <w:rFonts w:ascii="Times New Roman" w:hAnsi="Times New Roman" w:cs="Times New Roman"/>
                <w:b/>
                <w:bCs/>
              </w:rPr>
              <w:t>Наименование модулей</w:t>
            </w:r>
          </w:p>
        </w:tc>
        <w:tc>
          <w:tcPr>
            <w:tcW w:w="278" w:type="pct"/>
            <w:vMerge w:val="restart"/>
            <w:vAlign w:val="center"/>
          </w:tcPr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0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00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495" w:type="pct"/>
            <w:gridSpan w:val="5"/>
          </w:tcPr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00">
              <w:rPr>
                <w:rFonts w:ascii="Times New Roman" w:hAnsi="Times New Roman" w:cs="Times New Roman"/>
                <w:b/>
                <w:bCs/>
              </w:rPr>
              <w:t>Этапы освоения ДПП с ДОТ</w:t>
            </w:r>
          </w:p>
        </w:tc>
      </w:tr>
      <w:tr w:rsidR="002C383E" w:rsidRPr="00654800" w:rsidTr="00834F88">
        <w:trPr>
          <w:trHeight w:val="306"/>
        </w:trPr>
        <w:tc>
          <w:tcPr>
            <w:tcW w:w="277" w:type="pct"/>
            <w:vMerge/>
            <w:vAlign w:val="center"/>
          </w:tcPr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1" w:type="pct"/>
            <w:vMerge/>
            <w:vAlign w:val="center"/>
          </w:tcPr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vMerge/>
            <w:vAlign w:val="center"/>
          </w:tcPr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" w:type="pct"/>
          </w:tcPr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18.01- 24.01</w:t>
            </w:r>
          </w:p>
        </w:tc>
        <w:tc>
          <w:tcPr>
            <w:tcW w:w="475" w:type="pct"/>
          </w:tcPr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25.01-31.01</w:t>
            </w:r>
          </w:p>
        </w:tc>
        <w:tc>
          <w:tcPr>
            <w:tcW w:w="515" w:type="pct"/>
          </w:tcPr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1.02-7.02</w:t>
            </w:r>
          </w:p>
        </w:tc>
        <w:tc>
          <w:tcPr>
            <w:tcW w:w="516" w:type="pct"/>
          </w:tcPr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8.02-11.02</w:t>
            </w:r>
          </w:p>
        </w:tc>
        <w:tc>
          <w:tcPr>
            <w:tcW w:w="430" w:type="pct"/>
          </w:tcPr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12.02.21</w:t>
            </w:r>
          </w:p>
        </w:tc>
      </w:tr>
      <w:tr w:rsidR="002C383E" w:rsidRPr="00654800" w:rsidTr="00834F88">
        <w:trPr>
          <w:trHeight w:val="708"/>
        </w:trPr>
        <w:tc>
          <w:tcPr>
            <w:tcW w:w="277" w:type="pct"/>
            <w:vAlign w:val="center"/>
          </w:tcPr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1" w:type="pct"/>
            <w:vAlign w:val="center"/>
          </w:tcPr>
          <w:p w:rsidR="002C383E" w:rsidRPr="00654800" w:rsidRDefault="002C383E" w:rsidP="007F0F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54800">
              <w:rPr>
                <w:rFonts w:ascii="Times New Roman" w:hAnsi="Times New Roman" w:cs="Times New Roman"/>
              </w:rPr>
              <w:t>УПМ.1. Проведение профилактических мероприятий. Правовые и п</w:t>
            </w:r>
            <w:r w:rsidRPr="00654800">
              <w:rPr>
                <w:rFonts w:ascii="Times New Roman" w:hAnsi="Times New Roman" w:cs="Times New Roman"/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78" w:type="pct"/>
            <w:vAlign w:val="center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9" w:type="pct"/>
            <w:shd w:val="clear" w:color="auto" w:fill="E6E6E6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5" w:type="pct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83E" w:rsidRPr="00654800" w:rsidTr="00834F88">
        <w:trPr>
          <w:trHeight w:val="693"/>
        </w:trPr>
        <w:tc>
          <w:tcPr>
            <w:tcW w:w="277" w:type="pct"/>
            <w:vAlign w:val="center"/>
          </w:tcPr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1" w:type="pct"/>
            <w:vAlign w:val="center"/>
          </w:tcPr>
          <w:p w:rsidR="002C383E" w:rsidRPr="00654800" w:rsidRDefault="002C383E" w:rsidP="007F0F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54800">
              <w:rPr>
                <w:rFonts w:ascii="Times New Roman" w:hAnsi="Times New Roman" w:cs="Times New Roman"/>
              </w:rPr>
              <w:t xml:space="preserve">СИМ.1. Оказание </w:t>
            </w:r>
            <w:r w:rsidRPr="00654800">
              <w:rPr>
                <w:rFonts w:ascii="Times New Roman" w:hAnsi="Times New Roman" w:cs="Times New Roman"/>
                <w:shd w:val="clear" w:color="auto" w:fill="FFFFFF"/>
              </w:rPr>
              <w:t>экстренной и</w:t>
            </w:r>
            <w:r w:rsidRPr="00654800">
              <w:rPr>
                <w:rFonts w:ascii="Times New Roman" w:hAnsi="Times New Roman" w:cs="Times New Roman"/>
              </w:rPr>
              <w:t xml:space="preserve"> </w:t>
            </w:r>
            <w:r w:rsidRPr="00654800">
              <w:rPr>
                <w:rFonts w:ascii="Times New Roman" w:hAnsi="Times New Roman" w:cs="Times New Roman"/>
                <w:shd w:val="clear" w:color="auto" w:fill="FFFFFF"/>
              </w:rPr>
              <w:t>неотложной</w:t>
            </w:r>
            <w:r w:rsidRPr="00654800">
              <w:rPr>
                <w:rFonts w:ascii="Times New Roman" w:hAnsi="Times New Roman" w:cs="Times New Roman"/>
              </w:rPr>
              <w:t xml:space="preserve"> доврачебной </w:t>
            </w:r>
            <w:r w:rsidRPr="00654800">
              <w:rPr>
                <w:rFonts w:ascii="Times New Roman" w:hAnsi="Times New Roman" w:cs="Times New Roman"/>
                <w:shd w:val="clear" w:color="auto" w:fill="FFFFFF"/>
              </w:rPr>
              <w:t>помощи на догоспитальном этапе</w:t>
            </w:r>
          </w:p>
        </w:tc>
        <w:tc>
          <w:tcPr>
            <w:tcW w:w="278" w:type="pct"/>
            <w:vAlign w:val="center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9" w:type="pct"/>
            <w:shd w:val="clear" w:color="auto" w:fill="E6E6E6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5" w:type="pct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83E" w:rsidRPr="00654800" w:rsidTr="00834F88">
        <w:trPr>
          <w:trHeight w:val="437"/>
        </w:trPr>
        <w:tc>
          <w:tcPr>
            <w:tcW w:w="277" w:type="pct"/>
            <w:vAlign w:val="center"/>
          </w:tcPr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1" w:type="pct"/>
            <w:vAlign w:val="center"/>
          </w:tcPr>
          <w:p w:rsidR="002C383E" w:rsidRPr="00654800" w:rsidRDefault="002C383E" w:rsidP="007F0FD6">
            <w:pPr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СМ.22. Оказание медицинских услуг по физиотерапии</w:t>
            </w:r>
          </w:p>
        </w:tc>
        <w:tc>
          <w:tcPr>
            <w:tcW w:w="278" w:type="pct"/>
            <w:vAlign w:val="center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59" w:type="pct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E6E6E6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5" w:type="pct"/>
            <w:shd w:val="clear" w:color="auto" w:fill="E6E6E6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6" w:type="pct"/>
            <w:shd w:val="clear" w:color="auto" w:fill="E0E0E0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0" w:type="pct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83E" w:rsidRPr="00654800" w:rsidTr="00834F88">
        <w:trPr>
          <w:trHeight w:val="422"/>
        </w:trPr>
        <w:tc>
          <w:tcPr>
            <w:tcW w:w="277" w:type="pct"/>
            <w:vAlign w:val="center"/>
          </w:tcPr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1" w:type="pct"/>
            <w:vAlign w:val="center"/>
          </w:tcPr>
          <w:p w:rsidR="002C383E" w:rsidRPr="00654800" w:rsidRDefault="002C383E" w:rsidP="007F0FD6">
            <w:pPr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Входной контроль (компьютерное тестирование с ДОТ)</w:t>
            </w:r>
          </w:p>
        </w:tc>
        <w:tc>
          <w:tcPr>
            <w:tcW w:w="278" w:type="pct"/>
            <w:vAlign w:val="center"/>
          </w:tcPr>
          <w:p w:rsidR="002C383E" w:rsidRPr="00654800" w:rsidRDefault="002C383E" w:rsidP="007F0FD6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pct"/>
            <w:shd w:val="clear" w:color="auto" w:fill="E0E0E0"/>
          </w:tcPr>
          <w:p w:rsidR="002C383E" w:rsidRPr="00654800" w:rsidRDefault="002C383E" w:rsidP="007F0FD6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pct"/>
          </w:tcPr>
          <w:p w:rsidR="002C383E" w:rsidRPr="00654800" w:rsidRDefault="002C383E" w:rsidP="007F0FD6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2C383E" w:rsidRPr="00654800" w:rsidRDefault="002C383E" w:rsidP="007F0FD6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2C383E" w:rsidRPr="00654800" w:rsidRDefault="002C383E" w:rsidP="007F0FD6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2C383E" w:rsidRPr="00654800" w:rsidRDefault="002C383E" w:rsidP="007F0FD6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83E" w:rsidRPr="00654800" w:rsidTr="00834F88">
        <w:trPr>
          <w:trHeight w:val="169"/>
        </w:trPr>
        <w:tc>
          <w:tcPr>
            <w:tcW w:w="277" w:type="pct"/>
            <w:vAlign w:val="center"/>
          </w:tcPr>
          <w:p w:rsidR="002C383E" w:rsidRPr="00654800" w:rsidRDefault="002C383E" w:rsidP="007F0FD6">
            <w:pPr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1" w:type="pct"/>
            <w:vAlign w:val="center"/>
          </w:tcPr>
          <w:p w:rsidR="002C383E" w:rsidRPr="00654800" w:rsidRDefault="002C383E" w:rsidP="007F0FD6">
            <w:pPr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Итоговая аттестация (компьютерное тестирование с ДОТ)</w:t>
            </w:r>
          </w:p>
        </w:tc>
        <w:tc>
          <w:tcPr>
            <w:tcW w:w="278" w:type="pct"/>
            <w:vAlign w:val="center"/>
          </w:tcPr>
          <w:p w:rsidR="002C383E" w:rsidRPr="00654800" w:rsidRDefault="002C383E" w:rsidP="007F0FD6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pct"/>
          </w:tcPr>
          <w:p w:rsidR="002C383E" w:rsidRPr="00654800" w:rsidRDefault="002C383E" w:rsidP="007F0FD6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</w:tcPr>
          <w:p w:rsidR="002C383E" w:rsidRPr="00654800" w:rsidRDefault="002C383E" w:rsidP="007F0FD6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2C383E" w:rsidRPr="00654800" w:rsidRDefault="002C383E" w:rsidP="007F0FD6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2C383E" w:rsidRPr="00654800" w:rsidRDefault="002C383E" w:rsidP="007F0FD6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shd w:val="clear" w:color="auto" w:fill="E6E6E6"/>
          </w:tcPr>
          <w:p w:rsidR="002C383E" w:rsidRPr="00654800" w:rsidRDefault="002C383E" w:rsidP="007F0FD6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654800">
              <w:rPr>
                <w:rFonts w:ascii="Times New Roman" w:hAnsi="Times New Roman" w:cs="Times New Roman"/>
              </w:rPr>
              <w:t>2</w:t>
            </w:r>
          </w:p>
        </w:tc>
      </w:tr>
      <w:tr w:rsidR="002C383E" w:rsidRPr="00654800" w:rsidTr="00834F88">
        <w:trPr>
          <w:trHeight w:val="437"/>
        </w:trPr>
        <w:tc>
          <w:tcPr>
            <w:tcW w:w="2227" w:type="pct"/>
            <w:gridSpan w:val="2"/>
          </w:tcPr>
          <w:p w:rsidR="002C383E" w:rsidRPr="00654800" w:rsidRDefault="002C383E" w:rsidP="007F0F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480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78" w:type="pct"/>
            <w:vAlign w:val="center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00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559" w:type="pct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0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75" w:type="pct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00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15" w:type="pct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00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16" w:type="pct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00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430" w:type="pct"/>
          </w:tcPr>
          <w:p w:rsidR="002C383E" w:rsidRPr="00654800" w:rsidRDefault="002C383E" w:rsidP="007F0FD6">
            <w:pPr>
              <w:ind w:righ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80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2C383E" w:rsidRDefault="002C383E">
      <w:r>
        <w:br w:type="page"/>
      </w:r>
    </w:p>
    <w:p w:rsidR="002C383E" w:rsidRDefault="002C383E"/>
    <w:sectPr w:rsidR="002C383E" w:rsidSect="0095234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CD"/>
    <w:rsid w:val="00066147"/>
    <w:rsid w:val="000752C3"/>
    <w:rsid w:val="000B6520"/>
    <w:rsid w:val="000E055D"/>
    <w:rsid w:val="001015AA"/>
    <w:rsid w:val="00111774"/>
    <w:rsid w:val="00127FAE"/>
    <w:rsid w:val="00134616"/>
    <w:rsid w:val="001A21BE"/>
    <w:rsid w:val="001D373D"/>
    <w:rsid w:val="001D73B2"/>
    <w:rsid w:val="00243A33"/>
    <w:rsid w:val="00255ECD"/>
    <w:rsid w:val="00267D5E"/>
    <w:rsid w:val="00296704"/>
    <w:rsid w:val="002C383E"/>
    <w:rsid w:val="002F158E"/>
    <w:rsid w:val="0032439B"/>
    <w:rsid w:val="00375A33"/>
    <w:rsid w:val="003B2F55"/>
    <w:rsid w:val="004209EF"/>
    <w:rsid w:val="00423650"/>
    <w:rsid w:val="00447F40"/>
    <w:rsid w:val="00457EFA"/>
    <w:rsid w:val="004654C4"/>
    <w:rsid w:val="0046596D"/>
    <w:rsid w:val="004717EF"/>
    <w:rsid w:val="00472F85"/>
    <w:rsid w:val="004B6F98"/>
    <w:rsid w:val="005632A2"/>
    <w:rsid w:val="00582986"/>
    <w:rsid w:val="005D3728"/>
    <w:rsid w:val="005E58FC"/>
    <w:rsid w:val="006453EA"/>
    <w:rsid w:val="00654800"/>
    <w:rsid w:val="006C2184"/>
    <w:rsid w:val="006C3BF4"/>
    <w:rsid w:val="006C553F"/>
    <w:rsid w:val="00715D13"/>
    <w:rsid w:val="007500B7"/>
    <w:rsid w:val="00760656"/>
    <w:rsid w:val="007638CB"/>
    <w:rsid w:val="00774862"/>
    <w:rsid w:val="00777AC6"/>
    <w:rsid w:val="007C148E"/>
    <w:rsid w:val="007D0F1D"/>
    <w:rsid w:val="007F0FD6"/>
    <w:rsid w:val="00817D53"/>
    <w:rsid w:val="00834F88"/>
    <w:rsid w:val="00843A72"/>
    <w:rsid w:val="0087154C"/>
    <w:rsid w:val="008B6E9A"/>
    <w:rsid w:val="008E30C1"/>
    <w:rsid w:val="00911780"/>
    <w:rsid w:val="0091597E"/>
    <w:rsid w:val="00952346"/>
    <w:rsid w:val="009535A9"/>
    <w:rsid w:val="00957D37"/>
    <w:rsid w:val="00957E85"/>
    <w:rsid w:val="00960AA5"/>
    <w:rsid w:val="00986599"/>
    <w:rsid w:val="00992DA5"/>
    <w:rsid w:val="009D48E0"/>
    <w:rsid w:val="009F4148"/>
    <w:rsid w:val="00A15A8E"/>
    <w:rsid w:val="00A24D9D"/>
    <w:rsid w:val="00A257E0"/>
    <w:rsid w:val="00A50659"/>
    <w:rsid w:val="00A72AEA"/>
    <w:rsid w:val="00A7469C"/>
    <w:rsid w:val="00A90B92"/>
    <w:rsid w:val="00A960ED"/>
    <w:rsid w:val="00AE4E8C"/>
    <w:rsid w:val="00AE599C"/>
    <w:rsid w:val="00B055C7"/>
    <w:rsid w:val="00B504E3"/>
    <w:rsid w:val="00B908EB"/>
    <w:rsid w:val="00B927B8"/>
    <w:rsid w:val="00C766AD"/>
    <w:rsid w:val="00C87845"/>
    <w:rsid w:val="00C90A72"/>
    <w:rsid w:val="00CD7FC1"/>
    <w:rsid w:val="00CE59DD"/>
    <w:rsid w:val="00D72217"/>
    <w:rsid w:val="00DB3AD4"/>
    <w:rsid w:val="00DC7287"/>
    <w:rsid w:val="00DF4069"/>
    <w:rsid w:val="00E05E8A"/>
    <w:rsid w:val="00E32FFD"/>
    <w:rsid w:val="00EA15DD"/>
    <w:rsid w:val="00EB598B"/>
    <w:rsid w:val="00EF081D"/>
    <w:rsid w:val="00F25A51"/>
    <w:rsid w:val="00F64F9E"/>
    <w:rsid w:val="00F901CD"/>
    <w:rsid w:val="00FD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52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0659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107</Words>
  <Characters>611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график освоения ДПП ПП «Сестринское дело» </dc:title>
  <dc:subject/>
  <dc:creator>Пользователь Windows</dc:creator>
  <cp:keywords/>
  <dc:description/>
  <cp:lastModifiedBy>User</cp:lastModifiedBy>
  <cp:revision>2</cp:revision>
  <cp:lastPrinted>2019-06-24T06:23:00Z</cp:lastPrinted>
  <dcterms:created xsi:type="dcterms:W3CDTF">2020-12-26T10:27:00Z</dcterms:created>
  <dcterms:modified xsi:type="dcterms:W3CDTF">2020-12-26T10:27:00Z</dcterms:modified>
</cp:coreProperties>
</file>