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D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8"/>
          <w:szCs w:val="28"/>
        </w:rPr>
      </w:pPr>
    </w:p>
    <w:p w:rsidR="00256BDD" w:rsidRPr="003B255F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3B255F">
        <w:rPr>
          <w:rFonts w:ascii="Times New Roman" w:hAnsi="Times New Roman" w:cs="Times New Roman"/>
          <w:sz w:val="24"/>
          <w:szCs w:val="24"/>
        </w:rPr>
        <w:t>АПОУ УР «Республиканский медицинский колледж им. Героя Советского Союза Ф.А. Пушиной Министерства здравоохранения Удмуртской Республики»</w:t>
      </w:r>
    </w:p>
    <w:p w:rsidR="00256BDD" w:rsidRPr="003B255F" w:rsidRDefault="00256BDD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256BDD" w:rsidRDefault="00256BDD" w:rsidP="00D81B29">
      <w:pPr>
        <w:spacing w:after="0" w:line="360" w:lineRule="auto"/>
        <w:ind w:right="-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sz w:val="24"/>
          <w:szCs w:val="24"/>
        </w:rPr>
        <w:t xml:space="preserve">ДНЕВНИК </w:t>
      </w:r>
    </w:p>
    <w:p w:rsidR="00256BDD" w:rsidRPr="00D81B29" w:rsidRDefault="00256BDD" w:rsidP="00D81B29">
      <w:pPr>
        <w:spacing w:after="0" w:line="360" w:lineRule="auto"/>
        <w:ind w:right="-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B29">
        <w:rPr>
          <w:rFonts w:ascii="Times New Roman" w:hAnsi="Times New Roman" w:cs="Times New Roman"/>
          <w:b/>
          <w:bCs/>
          <w:sz w:val="32"/>
          <w:szCs w:val="32"/>
        </w:rPr>
        <w:t>стажировки на рабочем месте</w:t>
      </w:r>
    </w:p>
    <w:p w:rsidR="00256BDD" w:rsidRDefault="00256BDD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56BDD" w:rsidRDefault="00256BDD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6BDD" w:rsidRPr="003B255F" w:rsidRDefault="00256BDD" w:rsidP="00DD4245">
      <w:pPr>
        <w:rPr>
          <w:sz w:val="24"/>
          <w:szCs w:val="24"/>
        </w:rPr>
      </w:pPr>
    </w:p>
    <w:bookmarkEnd w:id="0"/>
    <w:p w:rsidR="00256BDD" w:rsidRPr="003B255F" w:rsidRDefault="00256BDD" w:rsidP="00726658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3B255F">
        <w:rPr>
          <w:rFonts w:ascii="Times New Roman" w:hAnsi="Times New Roman" w:cs="Times New Roman"/>
          <w:sz w:val="24"/>
          <w:szCs w:val="24"/>
        </w:rPr>
        <w:t xml:space="preserve">Наименование практики:  </w:t>
      </w:r>
      <w:r>
        <w:rPr>
          <w:rFonts w:ascii="Times New Roman" w:hAnsi="Times New Roman" w:cs="Times New Roman"/>
          <w:sz w:val="24"/>
          <w:szCs w:val="24"/>
        </w:rPr>
        <w:t>Стажировка на рабочем месте</w:t>
      </w:r>
    </w:p>
    <w:p w:rsidR="00256BDD" w:rsidRPr="003B255F" w:rsidRDefault="00256BDD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3B255F">
        <w:rPr>
          <w:rFonts w:ascii="Times New Roman" w:hAnsi="Times New Roman" w:cs="Times New Roman"/>
          <w:sz w:val="24"/>
          <w:szCs w:val="24"/>
        </w:rPr>
        <w:t>Слушателя________________________________________________________</w:t>
      </w:r>
    </w:p>
    <w:p w:rsidR="00256BDD" w:rsidRDefault="00256BDD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3B255F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>ппы ( название цикла)___________________________________________</w:t>
      </w:r>
    </w:p>
    <w:p w:rsidR="00256BDD" w:rsidRPr="003B255F" w:rsidRDefault="00256BDD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55F">
        <w:rPr>
          <w:rFonts w:ascii="Times New Roman" w:hAnsi="Times New Roman" w:cs="Times New Roman"/>
          <w:sz w:val="24"/>
          <w:szCs w:val="24"/>
        </w:rPr>
        <w:t>Специальности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56BDD" w:rsidRPr="003B255F" w:rsidRDefault="00256BDD" w:rsidP="00D81B29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стажировки </w:t>
      </w:r>
      <w:r w:rsidRPr="003B255F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56BDD" w:rsidRPr="003B255F" w:rsidRDefault="00256BDD" w:rsidP="00C83ACA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55F">
        <w:rPr>
          <w:rFonts w:ascii="Times New Roman" w:hAnsi="Times New Roman" w:cs="Times New Roman"/>
          <w:b/>
          <w:bCs/>
          <w:sz w:val="24"/>
          <w:szCs w:val="24"/>
        </w:rPr>
        <w:t>Руководители практики:</w:t>
      </w:r>
    </w:p>
    <w:p w:rsidR="00256BDD" w:rsidRPr="003B255F" w:rsidRDefault="00256BDD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3B255F">
        <w:rPr>
          <w:rFonts w:ascii="Times New Roman" w:hAnsi="Times New Roman" w:cs="Times New Roman"/>
          <w:sz w:val="24"/>
          <w:szCs w:val="24"/>
        </w:rPr>
        <w:t>Ф.И.О. общего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Волкова Ольга Михайловна</w:t>
      </w:r>
    </w:p>
    <w:p w:rsidR="00256BDD" w:rsidRPr="003B255F" w:rsidRDefault="00256BDD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3B255F">
        <w:rPr>
          <w:rFonts w:ascii="Times New Roman" w:hAnsi="Times New Roman" w:cs="Times New Roman"/>
          <w:sz w:val="24"/>
          <w:szCs w:val="24"/>
        </w:rPr>
        <w:t xml:space="preserve">Ф.И.О. непосредственного руководителя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56BDD" w:rsidRPr="003B255F" w:rsidRDefault="00256BDD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C83ACA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C83ACA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p w:rsidR="00256BDD" w:rsidRPr="003B255F" w:rsidRDefault="00256BDD" w:rsidP="00B93FE2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3B255F">
        <w:rPr>
          <w:rFonts w:ascii="Times New Roman" w:hAnsi="Times New Roman" w:cs="Times New Roman"/>
          <w:sz w:val="24"/>
          <w:szCs w:val="24"/>
        </w:rPr>
        <w:t>Ижевск 20 ___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"/>
        <w:gridCol w:w="5130"/>
        <w:gridCol w:w="1990"/>
      </w:tblGrid>
      <w:tr w:rsidR="00256BDD" w:rsidRPr="000F4524">
        <w:tc>
          <w:tcPr>
            <w:tcW w:w="1101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479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274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и подпись </w:t>
            </w:r>
          </w:p>
        </w:tc>
      </w:tr>
      <w:tr w:rsidR="00256BDD" w:rsidRPr="000F4524">
        <w:tc>
          <w:tcPr>
            <w:tcW w:w="1101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9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BDD" w:rsidRPr="000F4524">
        <w:tc>
          <w:tcPr>
            <w:tcW w:w="1101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9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BDD" w:rsidRPr="000F4524">
        <w:tc>
          <w:tcPr>
            <w:tcW w:w="1101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9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BDD" w:rsidRPr="000F4524">
        <w:tc>
          <w:tcPr>
            <w:tcW w:w="1101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9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BDD" w:rsidRPr="000F4524">
        <w:tc>
          <w:tcPr>
            <w:tcW w:w="1101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9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BDD" w:rsidRPr="000F4524">
        <w:tc>
          <w:tcPr>
            <w:tcW w:w="1101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9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BDD" w:rsidRPr="000F4524">
        <w:tc>
          <w:tcPr>
            <w:tcW w:w="1101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9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:rsidR="00256BDD" w:rsidRPr="000F4524" w:rsidRDefault="00256BDD" w:rsidP="000F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6BDD" w:rsidRPr="003B255F" w:rsidRDefault="00256BDD" w:rsidP="00B93FE2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</w:p>
    <w:sectPr w:rsidR="00256BDD" w:rsidRPr="003B255F" w:rsidSect="00E76F1B">
      <w:pgSz w:w="11906" w:h="16838"/>
      <w:pgMar w:top="709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51F"/>
    <w:rsid w:val="000864DD"/>
    <w:rsid w:val="000A223A"/>
    <w:rsid w:val="000F4524"/>
    <w:rsid w:val="00117389"/>
    <w:rsid w:val="00123696"/>
    <w:rsid w:val="00172DAB"/>
    <w:rsid w:val="001D5B5C"/>
    <w:rsid w:val="001F3BDC"/>
    <w:rsid w:val="00256BDD"/>
    <w:rsid w:val="00273FF8"/>
    <w:rsid w:val="002809E9"/>
    <w:rsid w:val="00281398"/>
    <w:rsid w:val="002A6540"/>
    <w:rsid w:val="00310815"/>
    <w:rsid w:val="003609C7"/>
    <w:rsid w:val="00387F9C"/>
    <w:rsid w:val="003B255F"/>
    <w:rsid w:val="003D051F"/>
    <w:rsid w:val="003D5CEB"/>
    <w:rsid w:val="003F3132"/>
    <w:rsid w:val="00400BBA"/>
    <w:rsid w:val="00401A26"/>
    <w:rsid w:val="00402BAC"/>
    <w:rsid w:val="00404E6E"/>
    <w:rsid w:val="0041732C"/>
    <w:rsid w:val="00427753"/>
    <w:rsid w:val="00451F92"/>
    <w:rsid w:val="00477388"/>
    <w:rsid w:val="00486C21"/>
    <w:rsid w:val="004A0564"/>
    <w:rsid w:val="004B4E0A"/>
    <w:rsid w:val="004D2219"/>
    <w:rsid w:val="005055F2"/>
    <w:rsid w:val="005438B0"/>
    <w:rsid w:val="00555C08"/>
    <w:rsid w:val="005B1D7A"/>
    <w:rsid w:val="005C13DC"/>
    <w:rsid w:val="006467D0"/>
    <w:rsid w:val="006560CF"/>
    <w:rsid w:val="006746B3"/>
    <w:rsid w:val="00682763"/>
    <w:rsid w:val="006F602F"/>
    <w:rsid w:val="00726658"/>
    <w:rsid w:val="00772FBB"/>
    <w:rsid w:val="007C4EDA"/>
    <w:rsid w:val="007E3DFC"/>
    <w:rsid w:val="00804487"/>
    <w:rsid w:val="00805707"/>
    <w:rsid w:val="008240B0"/>
    <w:rsid w:val="00896CBE"/>
    <w:rsid w:val="008A38FB"/>
    <w:rsid w:val="008B0608"/>
    <w:rsid w:val="008B25C3"/>
    <w:rsid w:val="008B7E77"/>
    <w:rsid w:val="008C2F01"/>
    <w:rsid w:val="008C4A8C"/>
    <w:rsid w:val="009123A2"/>
    <w:rsid w:val="00925973"/>
    <w:rsid w:val="00967E27"/>
    <w:rsid w:val="009939EC"/>
    <w:rsid w:val="009B6B58"/>
    <w:rsid w:val="009E08B5"/>
    <w:rsid w:val="009F5C96"/>
    <w:rsid w:val="009F68D1"/>
    <w:rsid w:val="00A71A3F"/>
    <w:rsid w:val="00A8525F"/>
    <w:rsid w:val="00AA743B"/>
    <w:rsid w:val="00B25EA6"/>
    <w:rsid w:val="00B26BB7"/>
    <w:rsid w:val="00B318BA"/>
    <w:rsid w:val="00B3719D"/>
    <w:rsid w:val="00B93FE2"/>
    <w:rsid w:val="00BA46C0"/>
    <w:rsid w:val="00BB49C1"/>
    <w:rsid w:val="00C071D0"/>
    <w:rsid w:val="00C478FF"/>
    <w:rsid w:val="00C50BA5"/>
    <w:rsid w:val="00C56C80"/>
    <w:rsid w:val="00C83ACA"/>
    <w:rsid w:val="00CF4EEA"/>
    <w:rsid w:val="00D111D7"/>
    <w:rsid w:val="00D14694"/>
    <w:rsid w:val="00D72B08"/>
    <w:rsid w:val="00D81B29"/>
    <w:rsid w:val="00DD4245"/>
    <w:rsid w:val="00E00BB5"/>
    <w:rsid w:val="00E02DB9"/>
    <w:rsid w:val="00E21B87"/>
    <w:rsid w:val="00E710B5"/>
    <w:rsid w:val="00E76F1B"/>
    <w:rsid w:val="00E93225"/>
    <w:rsid w:val="00E94F53"/>
    <w:rsid w:val="00F015D3"/>
    <w:rsid w:val="00F062D2"/>
    <w:rsid w:val="00F42ADE"/>
    <w:rsid w:val="00F501AB"/>
    <w:rsid w:val="00F6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40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5707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B1D7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115</Words>
  <Characters>659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2020-03-20T08:51:00Z</cp:lastPrinted>
  <dcterms:created xsi:type="dcterms:W3CDTF">2020-04-06T05:14:00Z</dcterms:created>
  <dcterms:modified xsi:type="dcterms:W3CDTF">2021-03-30T11:57:00Z</dcterms:modified>
</cp:coreProperties>
</file>