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28" w:rsidRDefault="00FB5428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2C3">
        <w:rPr>
          <w:rFonts w:ascii="Times New Roman" w:hAnsi="Times New Roman" w:cs="Times New Roman"/>
          <w:b/>
          <w:bCs/>
          <w:sz w:val="26"/>
          <w:szCs w:val="26"/>
        </w:rPr>
        <w:t>Календарный график освоения ДПП П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Диетология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FB5428" w:rsidRDefault="00FB5428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144 ч. очно - заочное  обучение с применением дистанционных образовательных технологий</w:t>
      </w:r>
    </w:p>
    <w:p w:rsidR="00FB5428" w:rsidRPr="006075F0" w:rsidRDefault="00FB5428" w:rsidP="00607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5.04.2021-30.04.2021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5465"/>
        <w:gridCol w:w="1305"/>
        <w:gridCol w:w="1306"/>
        <w:gridCol w:w="1305"/>
        <w:gridCol w:w="1305"/>
        <w:gridCol w:w="1305"/>
        <w:gridCol w:w="1355"/>
        <w:gridCol w:w="1299"/>
      </w:tblGrid>
      <w:tr w:rsidR="00FB5428" w:rsidRPr="00701739">
        <w:trPr>
          <w:trHeight w:val="481"/>
          <w:jc w:val="center"/>
        </w:trPr>
        <w:tc>
          <w:tcPr>
            <w:tcW w:w="310" w:type="pct"/>
            <w:vMerge w:val="restar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B5428" w:rsidRPr="00701739" w:rsidRDefault="00FB5428" w:rsidP="0070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50" w:type="pct"/>
            <w:vMerge w:val="restar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418" w:type="pct"/>
            <w:vMerge w:val="restart"/>
          </w:tcPr>
          <w:p w:rsidR="00FB5428" w:rsidRDefault="00FB5428" w:rsidP="00701739">
            <w:pPr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 xml:space="preserve">Всего, </w:t>
            </w:r>
          </w:p>
          <w:p w:rsidR="00FB5428" w:rsidRPr="00701739" w:rsidRDefault="00FB5428" w:rsidP="0070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536">
              <w:rPr>
                <w:rFonts w:ascii="Times New Roman" w:hAnsi="Times New Roman" w:cs="Times New Roman"/>
              </w:rPr>
              <w:t>акад час</w:t>
            </w:r>
          </w:p>
        </w:tc>
        <w:tc>
          <w:tcPr>
            <w:tcW w:w="418" w:type="pct"/>
            <w:vMerge w:val="restar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536">
              <w:rPr>
                <w:rFonts w:ascii="Times New Roman" w:hAnsi="Times New Roman" w:cs="Times New Roman"/>
              </w:rPr>
              <w:t>в том числе стажировка</w:t>
            </w:r>
          </w:p>
        </w:tc>
        <w:tc>
          <w:tcPr>
            <w:tcW w:w="2104" w:type="pct"/>
            <w:gridSpan w:val="5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Этапы освоения ДПП с ДОТ</w:t>
            </w:r>
          </w:p>
        </w:tc>
      </w:tr>
      <w:tr w:rsidR="00FB5428" w:rsidRPr="00701739">
        <w:trPr>
          <w:trHeight w:val="1293"/>
          <w:jc w:val="center"/>
        </w:trPr>
        <w:tc>
          <w:tcPr>
            <w:tcW w:w="310" w:type="pct"/>
            <w:vMerge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vMerge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</w:tcPr>
          <w:p w:rsidR="00FB5428" w:rsidRPr="009C45D7" w:rsidRDefault="00FB5428" w:rsidP="0060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D7">
              <w:rPr>
                <w:rFonts w:ascii="Times New Roman" w:hAnsi="Times New Roman" w:cs="Times New Roman"/>
                <w:sz w:val="24"/>
                <w:szCs w:val="24"/>
              </w:rPr>
              <w:t>5.04.21-7.04.21</w:t>
            </w:r>
          </w:p>
        </w:tc>
        <w:tc>
          <w:tcPr>
            <w:tcW w:w="418" w:type="pct"/>
          </w:tcPr>
          <w:p w:rsidR="00FB5428" w:rsidRPr="009C45D7" w:rsidRDefault="00FB5428" w:rsidP="0060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D7">
              <w:rPr>
                <w:rFonts w:ascii="Times New Roman" w:hAnsi="Times New Roman" w:cs="Times New Roman"/>
                <w:sz w:val="24"/>
                <w:szCs w:val="24"/>
              </w:rPr>
              <w:t>8.04.21-14.04.21</w:t>
            </w:r>
          </w:p>
        </w:tc>
        <w:tc>
          <w:tcPr>
            <w:tcW w:w="418" w:type="pct"/>
          </w:tcPr>
          <w:p w:rsidR="00FB5428" w:rsidRPr="009C45D7" w:rsidRDefault="00FB5428" w:rsidP="0060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D7">
              <w:rPr>
                <w:rFonts w:ascii="Times New Roman" w:hAnsi="Times New Roman" w:cs="Times New Roman"/>
                <w:sz w:val="24"/>
                <w:szCs w:val="24"/>
              </w:rPr>
              <w:t>15.04.21-20.04.21</w:t>
            </w:r>
          </w:p>
        </w:tc>
        <w:tc>
          <w:tcPr>
            <w:tcW w:w="434" w:type="pct"/>
          </w:tcPr>
          <w:p w:rsidR="00FB5428" w:rsidRPr="002477EC" w:rsidRDefault="00FB5428" w:rsidP="002477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5D7">
              <w:rPr>
                <w:rFonts w:ascii="Times New Roman" w:hAnsi="Times New Roman" w:cs="Times New Roman"/>
              </w:rPr>
              <w:t>Стажировка (52 часа 7 раб дней)</w:t>
            </w:r>
            <w:r>
              <w:rPr>
                <w:rFonts w:ascii="Times New Roman" w:hAnsi="Times New Roman" w:cs="Times New Roman"/>
              </w:rPr>
              <w:t xml:space="preserve"> 21.04.21-29.04.21</w:t>
            </w:r>
          </w:p>
        </w:tc>
        <w:tc>
          <w:tcPr>
            <w:tcW w:w="416" w:type="pct"/>
          </w:tcPr>
          <w:p w:rsidR="00FB5428" w:rsidRPr="009C45D7" w:rsidRDefault="00FB5428" w:rsidP="007017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5D7">
              <w:rPr>
                <w:rFonts w:ascii="Times New Roman" w:hAnsi="Times New Roman" w:cs="Times New Roman"/>
              </w:rPr>
              <w:t>30.04.2021</w:t>
            </w:r>
          </w:p>
        </w:tc>
      </w:tr>
      <w:tr w:rsidR="00FB5428" w:rsidRPr="00701739">
        <w:trPr>
          <w:trHeight w:val="915"/>
          <w:jc w:val="center"/>
        </w:trPr>
        <w:tc>
          <w:tcPr>
            <w:tcW w:w="31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УПМ.1. Проведение профилактических мероприятий. Правовые и п</w:t>
            </w:r>
            <w:r w:rsidRPr="0070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E6E6E6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28" w:rsidRPr="00701739">
        <w:trPr>
          <w:trHeight w:val="572"/>
          <w:jc w:val="center"/>
        </w:trPr>
        <w:tc>
          <w:tcPr>
            <w:tcW w:w="31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 xml:space="preserve">СИМ.1. Оказание </w:t>
            </w:r>
            <w:r w:rsidRPr="0070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экстренной и</w:t>
            </w: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неотложной</w:t>
            </w: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 xml:space="preserve"> доврачебной </w:t>
            </w:r>
            <w:r w:rsidRPr="0070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 на догоспитальном этапе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E6E6E6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28" w:rsidRPr="00701739">
        <w:trPr>
          <w:jc w:val="center"/>
        </w:trPr>
        <w:tc>
          <w:tcPr>
            <w:tcW w:w="31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СМ.25.1. Организация и контроль лечебного питания в медицинской организации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E6E6E6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8" w:type="pct"/>
            <w:shd w:val="clear" w:color="auto" w:fill="E6E6E6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" w:type="pct"/>
            <w:shd w:val="clear" w:color="auto" w:fill="E6E6E6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6" w:type="pct"/>
          </w:tcPr>
          <w:p w:rsidR="00FB5428" w:rsidRPr="00701739" w:rsidRDefault="00FB5428" w:rsidP="0070173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28" w:rsidRPr="00701739">
        <w:trPr>
          <w:jc w:val="center"/>
        </w:trPr>
        <w:tc>
          <w:tcPr>
            <w:tcW w:w="31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E6E6E6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28" w:rsidRPr="00701739">
        <w:trPr>
          <w:trHeight w:val="186"/>
          <w:jc w:val="center"/>
        </w:trPr>
        <w:tc>
          <w:tcPr>
            <w:tcW w:w="31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701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E6E6E6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428" w:rsidRPr="00701739">
        <w:trPr>
          <w:trHeight w:val="186"/>
          <w:jc w:val="center"/>
        </w:trPr>
        <w:tc>
          <w:tcPr>
            <w:tcW w:w="31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</w:tcPr>
          <w:p w:rsidR="00FB5428" w:rsidRPr="00701739" w:rsidRDefault="00FB5428" w:rsidP="0070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18" w:type="pct"/>
          </w:tcPr>
          <w:p w:rsidR="00FB5428" w:rsidRPr="00701739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8" w:type="pct"/>
          </w:tcPr>
          <w:p w:rsidR="00FB5428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FB5428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" w:type="pct"/>
          </w:tcPr>
          <w:p w:rsidR="00FB5428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8" w:type="pct"/>
          </w:tcPr>
          <w:p w:rsidR="00FB5428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" w:type="pct"/>
          </w:tcPr>
          <w:p w:rsidR="00FB5428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6" w:type="pct"/>
          </w:tcPr>
          <w:p w:rsidR="00FB5428" w:rsidRDefault="00FB5428" w:rsidP="00701739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B5428" w:rsidRDefault="00FB5428"/>
    <w:sectPr w:rsidR="00FB5428" w:rsidSect="009523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CD"/>
    <w:rsid w:val="00066147"/>
    <w:rsid w:val="000752C3"/>
    <w:rsid w:val="000B6520"/>
    <w:rsid w:val="000E055D"/>
    <w:rsid w:val="001015AA"/>
    <w:rsid w:val="00111774"/>
    <w:rsid w:val="00127FAE"/>
    <w:rsid w:val="00134616"/>
    <w:rsid w:val="001A21BE"/>
    <w:rsid w:val="001D373D"/>
    <w:rsid w:val="0021014A"/>
    <w:rsid w:val="00243A33"/>
    <w:rsid w:val="002477EC"/>
    <w:rsid w:val="00255ECD"/>
    <w:rsid w:val="00267D5E"/>
    <w:rsid w:val="00272B8C"/>
    <w:rsid w:val="00296704"/>
    <w:rsid w:val="002F158E"/>
    <w:rsid w:val="0032439B"/>
    <w:rsid w:val="00375A33"/>
    <w:rsid w:val="003B2F55"/>
    <w:rsid w:val="004209EF"/>
    <w:rsid w:val="00423650"/>
    <w:rsid w:val="00447F40"/>
    <w:rsid w:val="00457EFA"/>
    <w:rsid w:val="004654C4"/>
    <w:rsid w:val="0046596D"/>
    <w:rsid w:val="004717EF"/>
    <w:rsid w:val="004B6F98"/>
    <w:rsid w:val="005632A2"/>
    <w:rsid w:val="00582986"/>
    <w:rsid w:val="005D3728"/>
    <w:rsid w:val="005E58FC"/>
    <w:rsid w:val="006075F0"/>
    <w:rsid w:val="006453EA"/>
    <w:rsid w:val="006C2184"/>
    <w:rsid w:val="006C3BF4"/>
    <w:rsid w:val="006C553F"/>
    <w:rsid w:val="006E2421"/>
    <w:rsid w:val="00701739"/>
    <w:rsid w:val="00702F1A"/>
    <w:rsid w:val="00715D13"/>
    <w:rsid w:val="007500B7"/>
    <w:rsid w:val="00760656"/>
    <w:rsid w:val="00777AC6"/>
    <w:rsid w:val="007C148E"/>
    <w:rsid w:val="007D0F1D"/>
    <w:rsid w:val="00817D53"/>
    <w:rsid w:val="00843A72"/>
    <w:rsid w:val="008B6E9A"/>
    <w:rsid w:val="00911780"/>
    <w:rsid w:val="00952346"/>
    <w:rsid w:val="009535A9"/>
    <w:rsid w:val="00957D37"/>
    <w:rsid w:val="00957E85"/>
    <w:rsid w:val="00960AA5"/>
    <w:rsid w:val="0097266F"/>
    <w:rsid w:val="00986599"/>
    <w:rsid w:val="00992DA5"/>
    <w:rsid w:val="00996624"/>
    <w:rsid w:val="009C45D7"/>
    <w:rsid w:val="009D48E0"/>
    <w:rsid w:val="009F4148"/>
    <w:rsid w:val="00A24D9D"/>
    <w:rsid w:val="00A257E0"/>
    <w:rsid w:val="00A50659"/>
    <w:rsid w:val="00A72AEA"/>
    <w:rsid w:val="00A7469C"/>
    <w:rsid w:val="00A90B92"/>
    <w:rsid w:val="00A960ED"/>
    <w:rsid w:val="00AD3BD9"/>
    <w:rsid w:val="00AE4E8C"/>
    <w:rsid w:val="00AE599C"/>
    <w:rsid w:val="00B055C7"/>
    <w:rsid w:val="00B504E3"/>
    <w:rsid w:val="00B908EB"/>
    <w:rsid w:val="00B927B8"/>
    <w:rsid w:val="00BD0536"/>
    <w:rsid w:val="00C21994"/>
    <w:rsid w:val="00C766AD"/>
    <w:rsid w:val="00C87845"/>
    <w:rsid w:val="00C90A72"/>
    <w:rsid w:val="00CD7FC1"/>
    <w:rsid w:val="00D17DA5"/>
    <w:rsid w:val="00D45487"/>
    <w:rsid w:val="00D64CA8"/>
    <w:rsid w:val="00D72217"/>
    <w:rsid w:val="00DB4E41"/>
    <w:rsid w:val="00DC7287"/>
    <w:rsid w:val="00DF4069"/>
    <w:rsid w:val="00E05E8A"/>
    <w:rsid w:val="00EA15DD"/>
    <w:rsid w:val="00EB598B"/>
    <w:rsid w:val="00ED1E1B"/>
    <w:rsid w:val="00EF081D"/>
    <w:rsid w:val="00F25A51"/>
    <w:rsid w:val="00F64F9E"/>
    <w:rsid w:val="00F901CD"/>
    <w:rsid w:val="00FB5428"/>
    <w:rsid w:val="00FD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52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0659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65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rsid w:val="00DB4E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0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668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график освоения ДПП ПП «Сестринское дело» </dc:title>
  <dc:subject/>
  <dc:creator>Пользователь Windows</dc:creator>
  <cp:keywords/>
  <dc:description/>
  <cp:lastModifiedBy>User</cp:lastModifiedBy>
  <cp:revision>3</cp:revision>
  <cp:lastPrinted>2019-06-24T06:23:00Z</cp:lastPrinted>
  <dcterms:created xsi:type="dcterms:W3CDTF">2021-03-30T12:04:00Z</dcterms:created>
  <dcterms:modified xsi:type="dcterms:W3CDTF">2021-03-30T12:05:00Z</dcterms:modified>
</cp:coreProperties>
</file>