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DB" w:rsidRDefault="00155BDB" w:rsidP="00752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Диетология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288 ч. </w:t>
      </w:r>
    </w:p>
    <w:p w:rsidR="00155BDB" w:rsidRDefault="00155BDB" w:rsidP="007523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очно - заочное  обучение с применением дистанционных образовательных технологий</w:t>
      </w:r>
    </w:p>
    <w:p w:rsidR="00155BDB" w:rsidRPr="006075F0" w:rsidRDefault="00155BDB" w:rsidP="006075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5.04.2021-02.06.2021</w:t>
      </w:r>
    </w:p>
    <w:p w:rsidR="00155BDB" w:rsidRDefault="00155BDB"/>
    <w:p w:rsidR="00155BDB" w:rsidRDefault="00155BDB"/>
    <w:p w:rsidR="00155BDB" w:rsidRDefault="00155BDB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"/>
        <w:gridCol w:w="7223"/>
        <w:gridCol w:w="1227"/>
        <w:gridCol w:w="1227"/>
        <w:gridCol w:w="1227"/>
        <w:gridCol w:w="1227"/>
        <w:gridCol w:w="1355"/>
        <w:gridCol w:w="1224"/>
      </w:tblGrid>
      <w:tr w:rsidR="00155BDB" w:rsidRPr="00752301" w:rsidTr="00752301">
        <w:trPr>
          <w:trHeight w:val="481"/>
        </w:trPr>
        <w:tc>
          <w:tcPr>
            <w:tcW w:w="295" w:type="pct"/>
            <w:vMerge w:val="restar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18" w:type="pct"/>
            <w:vMerge w:val="restar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398" w:type="pct"/>
            <w:vMerge w:val="restar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9" w:type="pct"/>
            <w:gridSpan w:val="5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Этапы освоения ДПП с ДОТ</w:t>
            </w:r>
          </w:p>
        </w:tc>
      </w:tr>
      <w:tr w:rsidR="00155BDB" w:rsidRPr="00752301" w:rsidTr="00752301">
        <w:trPr>
          <w:trHeight w:val="481"/>
        </w:trPr>
        <w:tc>
          <w:tcPr>
            <w:tcW w:w="295" w:type="pct"/>
            <w:vMerge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vMerge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  <w:vMerge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5.04.21-7.04.21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8.04.21-14.04.21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.04.21-19.04.221</w:t>
            </w:r>
          </w:p>
        </w:tc>
        <w:tc>
          <w:tcPr>
            <w:tcW w:w="398" w:type="pct"/>
          </w:tcPr>
          <w:p w:rsidR="00155BDB" w:rsidRDefault="00155BDB" w:rsidP="00E64F7A">
            <w:pPr>
              <w:jc w:val="center"/>
              <w:rPr>
                <w:rFonts w:ascii="Times New Roman" w:hAnsi="Times New Roman" w:cs="Times New Roman"/>
              </w:rPr>
            </w:pPr>
            <w:r w:rsidRPr="00752301">
              <w:rPr>
                <w:rFonts w:ascii="Times New Roman" w:hAnsi="Times New Roman" w:cs="Times New Roman"/>
              </w:rPr>
              <w:t>Стажировка (204 ч-28 рабочих дней)</w:t>
            </w:r>
          </w:p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20.04.21-1.06.21</w:t>
            </w:r>
          </w:p>
        </w:tc>
        <w:tc>
          <w:tcPr>
            <w:tcW w:w="397" w:type="pct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2.06.21</w:t>
            </w:r>
          </w:p>
        </w:tc>
      </w:tr>
      <w:tr w:rsidR="00155BDB" w:rsidRPr="00752301" w:rsidTr="00752301"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УПМ.1. Проведение профилактических мероприятий. Правовые и п</w:t>
            </w:r>
            <w:r w:rsidRPr="00752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  <w:shd w:val="clear" w:color="auto" w:fill="E6E6E6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B" w:rsidRPr="00752301" w:rsidTr="00752301"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 xml:space="preserve">СИМ.1. Оказание </w:t>
            </w:r>
            <w:r w:rsidRPr="00752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экстренной и</w:t>
            </w: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неотложной</w:t>
            </w: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 xml:space="preserve"> доврачебной </w:t>
            </w:r>
            <w:r w:rsidRPr="007523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 на догоспитальном этапе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  <w:shd w:val="clear" w:color="auto" w:fill="E6E6E6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B" w:rsidRPr="00752301" w:rsidTr="00752301"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СМ.25.1. Организация и контроль лечебного питания в медицинской организации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E6E6E6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" w:type="pct"/>
            <w:shd w:val="clear" w:color="auto" w:fill="E6E6E6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55BDB" w:rsidRPr="00752301" w:rsidRDefault="00155BDB" w:rsidP="00E64F7A">
            <w:pPr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B" w:rsidRPr="00752301" w:rsidTr="00752301"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shd w:val="clear" w:color="auto" w:fill="E6E6E6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B" w:rsidRPr="00752301" w:rsidTr="00752301"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E6E6E6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DB" w:rsidRPr="00752301" w:rsidTr="00752301">
        <w:trPr>
          <w:trHeight w:val="186"/>
        </w:trPr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E6E6E6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BDB" w:rsidRPr="00752301" w:rsidTr="00752301">
        <w:trPr>
          <w:trHeight w:val="186"/>
        </w:trPr>
        <w:tc>
          <w:tcPr>
            <w:tcW w:w="295" w:type="pct"/>
            <w:vAlign w:val="center"/>
          </w:tcPr>
          <w:p w:rsidR="00155BDB" w:rsidRPr="00752301" w:rsidRDefault="00155BDB" w:rsidP="00E6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vAlign w:val="center"/>
          </w:tcPr>
          <w:p w:rsidR="00155BDB" w:rsidRPr="00752301" w:rsidRDefault="00155BDB" w:rsidP="00E6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3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155BDB" w:rsidRPr="00752301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98" w:type="pct"/>
          </w:tcPr>
          <w:p w:rsidR="00155BDB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" w:type="pct"/>
          </w:tcPr>
          <w:p w:rsidR="00155BDB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8" w:type="pct"/>
          </w:tcPr>
          <w:p w:rsidR="00155BDB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" w:type="pct"/>
          </w:tcPr>
          <w:p w:rsidR="00155BDB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" w:type="pct"/>
          </w:tcPr>
          <w:p w:rsidR="00155BDB" w:rsidRDefault="00155BDB" w:rsidP="00E64F7A">
            <w:pPr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5BDB" w:rsidRDefault="00155BDB"/>
    <w:sectPr w:rsidR="00155BDB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66147"/>
    <w:rsid w:val="000752C3"/>
    <w:rsid w:val="000B6520"/>
    <w:rsid w:val="000E055D"/>
    <w:rsid w:val="001015AA"/>
    <w:rsid w:val="00111774"/>
    <w:rsid w:val="00127FAE"/>
    <w:rsid w:val="00134616"/>
    <w:rsid w:val="00146EA1"/>
    <w:rsid w:val="00155BDB"/>
    <w:rsid w:val="001A21BE"/>
    <w:rsid w:val="001D373D"/>
    <w:rsid w:val="0021014A"/>
    <w:rsid w:val="00243A33"/>
    <w:rsid w:val="002477EC"/>
    <w:rsid w:val="00255ECD"/>
    <w:rsid w:val="00267D5E"/>
    <w:rsid w:val="00272B8C"/>
    <w:rsid w:val="00296704"/>
    <w:rsid w:val="002F158E"/>
    <w:rsid w:val="0032439B"/>
    <w:rsid w:val="00375A33"/>
    <w:rsid w:val="003B2F55"/>
    <w:rsid w:val="004209EF"/>
    <w:rsid w:val="00423650"/>
    <w:rsid w:val="00447F40"/>
    <w:rsid w:val="00457EFA"/>
    <w:rsid w:val="004654C4"/>
    <w:rsid w:val="0046596D"/>
    <w:rsid w:val="004717EF"/>
    <w:rsid w:val="004B6F98"/>
    <w:rsid w:val="005632A2"/>
    <w:rsid w:val="00582986"/>
    <w:rsid w:val="005D3728"/>
    <w:rsid w:val="005E58FC"/>
    <w:rsid w:val="006075F0"/>
    <w:rsid w:val="006453EA"/>
    <w:rsid w:val="00657EC0"/>
    <w:rsid w:val="006C2184"/>
    <w:rsid w:val="006C3BF4"/>
    <w:rsid w:val="006C553F"/>
    <w:rsid w:val="006E2421"/>
    <w:rsid w:val="00701739"/>
    <w:rsid w:val="00702F1A"/>
    <w:rsid w:val="00715D13"/>
    <w:rsid w:val="007500B7"/>
    <w:rsid w:val="00752301"/>
    <w:rsid w:val="00760656"/>
    <w:rsid w:val="00777AC6"/>
    <w:rsid w:val="007C148E"/>
    <w:rsid w:val="007D0F1D"/>
    <w:rsid w:val="00817D53"/>
    <w:rsid w:val="00843A72"/>
    <w:rsid w:val="008B6E9A"/>
    <w:rsid w:val="00911780"/>
    <w:rsid w:val="00952346"/>
    <w:rsid w:val="009535A9"/>
    <w:rsid w:val="00957D37"/>
    <w:rsid w:val="00957E85"/>
    <w:rsid w:val="00960AA5"/>
    <w:rsid w:val="0097266F"/>
    <w:rsid w:val="00986599"/>
    <w:rsid w:val="00992DA5"/>
    <w:rsid w:val="00996624"/>
    <w:rsid w:val="009A2162"/>
    <w:rsid w:val="009C45D7"/>
    <w:rsid w:val="009D48E0"/>
    <w:rsid w:val="009F4148"/>
    <w:rsid w:val="00A24D9D"/>
    <w:rsid w:val="00A257E0"/>
    <w:rsid w:val="00A50659"/>
    <w:rsid w:val="00A72AEA"/>
    <w:rsid w:val="00A7469C"/>
    <w:rsid w:val="00A90B92"/>
    <w:rsid w:val="00A960ED"/>
    <w:rsid w:val="00AD3BD9"/>
    <w:rsid w:val="00AE4E8C"/>
    <w:rsid w:val="00AE599C"/>
    <w:rsid w:val="00B055C7"/>
    <w:rsid w:val="00B504E3"/>
    <w:rsid w:val="00B908EB"/>
    <w:rsid w:val="00B927B8"/>
    <w:rsid w:val="00BD0536"/>
    <w:rsid w:val="00C21994"/>
    <w:rsid w:val="00C766AD"/>
    <w:rsid w:val="00C87845"/>
    <w:rsid w:val="00C90A72"/>
    <w:rsid w:val="00CD7FC1"/>
    <w:rsid w:val="00D17DA5"/>
    <w:rsid w:val="00D45487"/>
    <w:rsid w:val="00D64CA8"/>
    <w:rsid w:val="00D72217"/>
    <w:rsid w:val="00DB4E41"/>
    <w:rsid w:val="00DC7287"/>
    <w:rsid w:val="00DF4069"/>
    <w:rsid w:val="00E05E8A"/>
    <w:rsid w:val="00E64F7A"/>
    <w:rsid w:val="00EA15DD"/>
    <w:rsid w:val="00EB598B"/>
    <w:rsid w:val="00ED1E1B"/>
    <w:rsid w:val="00EF081D"/>
    <w:rsid w:val="00F25A51"/>
    <w:rsid w:val="00F64F9E"/>
    <w:rsid w:val="00F901CD"/>
    <w:rsid w:val="00FB5428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rsid w:val="00DB4E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0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115</Words>
  <Characters>656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2</cp:revision>
  <cp:lastPrinted>2019-06-24T06:23:00Z</cp:lastPrinted>
  <dcterms:created xsi:type="dcterms:W3CDTF">2021-03-30T12:39:00Z</dcterms:created>
  <dcterms:modified xsi:type="dcterms:W3CDTF">2021-03-30T12:39:00Z</dcterms:modified>
</cp:coreProperties>
</file>