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95" w:rsidRDefault="00AD0295" w:rsidP="005E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2C3">
        <w:rPr>
          <w:rFonts w:ascii="Times New Roman" w:hAnsi="Times New Roman" w:cs="Times New Roman"/>
          <w:b/>
          <w:bCs/>
          <w:sz w:val="26"/>
          <w:szCs w:val="26"/>
        </w:rPr>
        <w:t>Календарный график освоения ДПП П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0752C3">
        <w:rPr>
          <w:rFonts w:ascii="Times New Roman" w:hAnsi="Times New Roman" w:cs="Times New Roman"/>
          <w:b/>
          <w:bCs/>
          <w:sz w:val="26"/>
          <w:szCs w:val="26"/>
        </w:rPr>
        <w:t xml:space="preserve"> «Сестринское дело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психиатрии</w:t>
      </w:r>
      <w:r w:rsidRPr="000752C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AD0295" w:rsidRDefault="00AD0295" w:rsidP="005E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144 ч. очно - заочное  обучение с применением дистанционных образовательных технологий</w:t>
      </w:r>
    </w:p>
    <w:p w:rsidR="00AD0295" w:rsidRPr="0005671D" w:rsidRDefault="00AD0295" w:rsidP="00056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17.05.2021-11.06.2021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396"/>
        <w:gridCol w:w="1056"/>
        <w:gridCol w:w="1387"/>
        <w:gridCol w:w="1218"/>
        <w:gridCol w:w="1215"/>
        <w:gridCol w:w="1215"/>
        <w:gridCol w:w="1355"/>
        <w:gridCol w:w="1232"/>
      </w:tblGrid>
      <w:tr w:rsidR="00AD0295" w:rsidRPr="00BD0536">
        <w:trPr>
          <w:trHeight w:val="436"/>
        </w:trPr>
        <w:tc>
          <w:tcPr>
            <w:tcW w:w="174" w:type="pct"/>
            <w:vMerge w:val="restar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53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536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049" w:type="pct"/>
            <w:vMerge w:val="restar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536">
              <w:rPr>
                <w:rFonts w:ascii="Times New Roman" w:hAnsi="Times New Roman" w:cs="Times New Roman"/>
                <w:b/>
                <w:bCs/>
              </w:rPr>
              <w:t>Наименование модулей</w:t>
            </w:r>
          </w:p>
        </w:tc>
        <w:tc>
          <w:tcPr>
            <w:tcW w:w="339" w:type="pct"/>
            <w:vMerge w:val="restar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536">
              <w:rPr>
                <w:rFonts w:ascii="Times New Roman" w:hAnsi="Times New Roman" w:cs="Times New Roman"/>
              </w:rPr>
              <w:t>Всего, акад час</w:t>
            </w:r>
          </w:p>
        </w:tc>
        <w:tc>
          <w:tcPr>
            <w:tcW w:w="445" w:type="pct"/>
            <w:vMerge w:val="restar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0536">
              <w:rPr>
                <w:rFonts w:ascii="Times New Roman" w:hAnsi="Times New Roman" w:cs="Times New Roman"/>
              </w:rPr>
              <w:t>в том числе стажировка</w:t>
            </w:r>
          </w:p>
        </w:tc>
        <w:tc>
          <w:tcPr>
            <w:tcW w:w="1993" w:type="pct"/>
            <w:gridSpan w:val="5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Этапы освоения ДПП с ДОТ</w:t>
            </w:r>
          </w:p>
        </w:tc>
      </w:tr>
      <w:tr w:rsidR="00AD0295" w:rsidRPr="00BD0536">
        <w:trPr>
          <w:trHeight w:val="481"/>
        </w:trPr>
        <w:tc>
          <w:tcPr>
            <w:tcW w:w="174" w:type="pct"/>
            <w:vMerge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  <w:vMerge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" w:type="pct"/>
            <w:vMerge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vMerge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1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17.05.21-23.05.21</w:t>
            </w:r>
          </w:p>
        </w:tc>
        <w:tc>
          <w:tcPr>
            <w:tcW w:w="390" w:type="pct"/>
          </w:tcPr>
          <w:p w:rsidR="00AD0295" w:rsidRPr="00BD0536" w:rsidRDefault="00AD0295" w:rsidP="001A19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24.05.21-30.05.21</w:t>
            </w:r>
          </w:p>
        </w:tc>
        <w:tc>
          <w:tcPr>
            <w:tcW w:w="390" w:type="pct"/>
          </w:tcPr>
          <w:p w:rsidR="00AD0295" w:rsidRPr="00BD0536" w:rsidRDefault="00AD0295" w:rsidP="001A19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31.05.21-2.06.21</w:t>
            </w:r>
          </w:p>
        </w:tc>
        <w:tc>
          <w:tcPr>
            <w:tcW w:w="434" w:type="pct"/>
          </w:tcPr>
          <w:p w:rsidR="00AD0295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Стажировка (44 час</w:t>
            </w:r>
            <w:r>
              <w:rPr>
                <w:rFonts w:ascii="Times New Roman" w:hAnsi="Times New Roman" w:cs="Times New Roman"/>
              </w:rPr>
              <w:t>а</w:t>
            </w:r>
            <w:r w:rsidRPr="00BD0536">
              <w:rPr>
                <w:rFonts w:ascii="Times New Roman" w:hAnsi="Times New Roman" w:cs="Times New Roman"/>
              </w:rPr>
              <w:t xml:space="preserve"> 6 раб дней)</w:t>
            </w:r>
          </w:p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10.06.21</w:t>
            </w:r>
          </w:p>
        </w:tc>
        <w:tc>
          <w:tcPr>
            <w:tcW w:w="388" w:type="pct"/>
          </w:tcPr>
          <w:p w:rsidR="00AD0295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11.06.21</w:t>
            </w:r>
          </w:p>
        </w:tc>
      </w:tr>
      <w:tr w:rsidR="00AD0295" w:rsidRPr="00BD0536">
        <w:tc>
          <w:tcPr>
            <w:tcW w:w="17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1.</w:t>
            </w:r>
          </w:p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D0536">
              <w:rPr>
                <w:rFonts w:ascii="Times New Roman" w:hAnsi="Times New Roman" w:cs="Times New Roman"/>
              </w:rPr>
              <w:t>УПМ.1. Проведение профилактических мероприятий. Правовые и п</w:t>
            </w:r>
            <w:r w:rsidRPr="00BD0536">
              <w:rPr>
                <w:rFonts w:ascii="Times New Roman" w:hAnsi="Times New Roman" w:cs="Times New Roman"/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39" w:type="pct"/>
          </w:tcPr>
          <w:p w:rsidR="00AD0295" w:rsidRPr="00BD0536" w:rsidRDefault="00AD0295" w:rsidP="00BD0536">
            <w:pPr>
              <w:spacing w:line="240" w:lineRule="auto"/>
              <w:ind w:right="180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" w:type="pct"/>
            <w:shd w:val="clear" w:color="auto" w:fill="E6E6E6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0295" w:rsidRPr="00BD0536">
        <w:tc>
          <w:tcPr>
            <w:tcW w:w="17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2.</w:t>
            </w:r>
          </w:p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D0536">
              <w:rPr>
                <w:rFonts w:ascii="Times New Roman" w:hAnsi="Times New Roman" w:cs="Times New Roman"/>
              </w:rPr>
              <w:t xml:space="preserve">СИМ.1. Оказание </w:t>
            </w:r>
            <w:r w:rsidRPr="00BD0536">
              <w:rPr>
                <w:rFonts w:ascii="Times New Roman" w:hAnsi="Times New Roman" w:cs="Times New Roman"/>
                <w:shd w:val="clear" w:color="auto" w:fill="FFFFFF"/>
              </w:rPr>
              <w:t>экстренной и</w:t>
            </w:r>
            <w:r w:rsidRPr="00BD0536">
              <w:rPr>
                <w:rFonts w:ascii="Times New Roman" w:hAnsi="Times New Roman" w:cs="Times New Roman"/>
              </w:rPr>
              <w:t xml:space="preserve"> </w:t>
            </w:r>
            <w:r w:rsidRPr="00BD0536">
              <w:rPr>
                <w:rFonts w:ascii="Times New Roman" w:hAnsi="Times New Roman" w:cs="Times New Roman"/>
                <w:shd w:val="clear" w:color="auto" w:fill="FFFFFF"/>
              </w:rPr>
              <w:t>неотложной</w:t>
            </w:r>
            <w:r w:rsidRPr="00BD0536">
              <w:rPr>
                <w:rFonts w:ascii="Times New Roman" w:hAnsi="Times New Roman" w:cs="Times New Roman"/>
              </w:rPr>
              <w:t xml:space="preserve"> доврачебной </w:t>
            </w:r>
            <w:r w:rsidRPr="00BD0536">
              <w:rPr>
                <w:rFonts w:ascii="Times New Roman" w:hAnsi="Times New Roman" w:cs="Times New Roman"/>
                <w:shd w:val="clear" w:color="auto" w:fill="FFFFFF"/>
              </w:rPr>
              <w:t>помощи на догоспитальном этапе</w:t>
            </w:r>
          </w:p>
        </w:tc>
        <w:tc>
          <w:tcPr>
            <w:tcW w:w="339" w:type="pct"/>
          </w:tcPr>
          <w:p w:rsidR="00AD0295" w:rsidRPr="00BD0536" w:rsidRDefault="00AD0295" w:rsidP="00BD0536">
            <w:pPr>
              <w:spacing w:line="240" w:lineRule="auto"/>
              <w:ind w:right="180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" w:type="pct"/>
            <w:shd w:val="clear" w:color="auto" w:fill="E6E6E6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0295" w:rsidRPr="00BD0536">
        <w:tc>
          <w:tcPr>
            <w:tcW w:w="17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9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СИМ.2. Общий медицинский уход</w:t>
            </w:r>
          </w:p>
        </w:tc>
        <w:tc>
          <w:tcPr>
            <w:tcW w:w="339" w:type="pct"/>
          </w:tcPr>
          <w:p w:rsidR="00AD0295" w:rsidRPr="00BD0536" w:rsidRDefault="00AD0295" w:rsidP="00BD0536">
            <w:pPr>
              <w:spacing w:line="240" w:lineRule="auto"/>
              <w:ind w:right="180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E6E6E6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0295" w:rsidRPr="00BD0536">
        <w:tc>
          <w:tcPr>
            <w:tcW w:w="17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9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СИМ.3. Универсальные медицинские навыки</w:t>
            </w:r>
          </w:p>
        </w:tc>
        <w:tc>
          <w:tcPr>
            <w:tcW w:w="339" w:type="pct"/>
          </w:tcPr>
          <w:p w:rsidR="00AD0295" w:rsidRPr="00BD0536" w:rsidRDefault="00AD0295" w:rsidP="00BD0536">
            <w:pPr>
              <w:spacing w:line="240" w:lineRule="auto"/>
              <w:ind w:right="180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E6E6E6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0295" w:rsidRPr="00BD0536">
        <w:tc>
          <w:tcPr>
            <w:tcW w:w="17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5.</w:t>
            </w:r>
          </w:p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</w:tcPr>
          <w:p w:rsidR="00AD0295" w:rsidRPr="00BD0536" w:rsidRDefault="00AD0295" w:rsidP="00BD0536">
            <w:pPr>
              <w:pStyle w:val="List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2"/>
                <w:szCs w:val="22"/>
              </w:rPr>
            </w:pPr>
            <w:r w:rsidRPr="00BD0536">
              <w:rPr>
                <w:sz w:val="22"/>
                <w:szCs w:val="22"/>
              </w:rPr>
              <w:t>СМ.15.6. Оказание доврачебной медицинской помощи и предоставление специализированного ухода в психиатрии</w:t>
            </w:r>
          </w:p>
        </w:tc>
        <w:tc>
          <w:tcPr>
            <w:tcW w:w="339" w:type="pct"/>
          </w:tcPr>
          <w:p w:rsidR="00AD0295" w:rsidRPr="00BD0536" w:rsidRDefault="00AD0295" w:rsidP="00BD0536">
            <w:pPr>
              <w:spacing w:line="240" w:lineRule="auto"/>
              <w:ind w:right="180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445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42 ст</w:t>
            </w:r>
          </w:p>
        </w:tc>
        <w:tc>
          <w:tcPr>
            <w:tcW w:w="391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E6E6E6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0" w:type="pct"/>
            <w:shd w:val="clear" w:color="auto" w:fill="E6E6E6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pct"/>
            <w:shd w:val="clear" w:color="auto" w:fill="E6E6E6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42ст</w:t>
            </w:r>
          </w:p>
        </w:tc>
        <w:tc>
          <w:tcPr>
            <w:tcW w:w="388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0295" w:rsidRPr="00BD0536">
        <w:tc>
          <w:tcPr>
            <w:tcW w:w="17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9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Входной контроль (компьютерное тестирование с ДОТ)</w:t>
            </w:r>
          </w:p>
        </w:tc>
        <w:tc>
          <w:tcPr>
            <w:tcW w:w="339" w:type="pct"/>
          </w:tcPr>
          <w:p w:rsidR="00AD0295" w:rsidRPr="00BD0536" w:rsidRDefault="00AD0295" w:rsidP="00BD0536">
            <w:pPr>
              <w:spacing w:line="240" w:lineRule="auto"/>
              <w:ind w:right="181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" w:type="pct"/>
            <w:shd w:val="clear" w:color="auto" w:fill="E6E6E6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0295" w:rsidRPr="00BD0536">
        <w:trPr>
          <w:trHeight w:val="246"/>
        </w:trPr>
        <w:tc>
          <w:tcPr>
            <w:tcW w:w="17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9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Итоговая аттестация (компьютерное тестирование с ДОТ)</w:t>
            </w:r>
          </w:p>
        </w:tc>
        <w:tc>
          <w:tcPr>
            <w:tcW w:w="339" w:type="pct"/>
          </w:tcPr>
          <w:p w:rsidR="00AD0295" w:rsidRPr="00BD0536" w:rsidRDefault="00AD0295" w:rsidP="00BD0536">
            <w:pPr>
              <w:spacing w:line="240" w:lineRule="auto"/>
              <w:ind w:right="181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shd w:val="clear" w:color="auto" w:fill="E6E6E6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</w:t>
            </w:r>
          </w:p>
        </w:tc>
      </w:tr>
      <w:tr w:rsidR="00AD0295" w:rsidRPr="00BD0536">
        <w:trPr>
          <w:trHeight w:val="249"/>
        </w:trPr>
        <w:tc>
          <w:tcPr>
            <w:tcW w:w="17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9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Итоговая аттестация (зачет по практическому навыку)</w:t>
            </w:r>
          </w:p>
        </w:tc>
        <w:tc>
          <w:tcPr>
            <w:tcW w:w="339" w:type="pct"/>
          </w:tcPr>
          <w:p w:rsidR="00AD0295" w:rsidRPr="00BD0536" w:rsidRDefault="00AD0295" w:rsidP="00BD0536">
            <w:pPr>
              <w:spacing w:line="240" w:lineRule="auto"/>
              <w:ind w:right="181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shd w:val="clear" w:color="auto" w:fill="E6E6E6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 ст</w:t>
            </w:r>
          </w:p>
        </w:tc>
        <w:tc>
          <w:tcPr>
            <w:tcW w:w="388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0295" w:rsidRPr="00BD0536">
        <w:trPr>
          <w:trHeight w:val="249"/>
        </w:trPr>
        <w:tc>
          <w:tcPr>
            <w:tcW w:w="17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9" w:type="pct"/>
          </w:tcPr>
          <w:p w:rsidR="00AD0295" w:rsidRPr="00BD0536" w:rsidRDefault="00AD0295" w:rsidP="00BD0536">
            <w:pPr>
              <w:spacing w:line="240" w:lineRule="auto"/>
              <w:ind w:right="181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45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1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0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8" w:type="pct"/>
          </w:tcPr>
          <w:p w:rsidR="00AD0295" w:rsidRPr="00BD0536" w:rsidRDefault="00AD0295" w:rsidP="00BD0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0536">
              <w:rPr>
                <w:rFonts w:ascii="Times New Roman" w:hAnsi="Times New Roman" w:cs="Times New Roman"/>
              </w:rPr>
              <w:t>2</w:t>
            </w:r>
          </w:p>
        </w:tc>
      </w:tr>
    </w:tbl>
    <w:p w:rsidR="00AD0295" w:rsidRDefault="00AD0295">
      <w:r>
        <w:br w:type="page"/>
      </w:r>
    </w:p>
    <w:p w:rsidR="00AD0295" w:rsidRDefault="00AD0295"/>
    <w:sectPr w:rsidR="00AD0295" w:rsidSect="0095234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CD"/>
    <w:rsid w:val="0005671D"/>
    <w:rsid w:val="00066147"/>
    <w:rsid w:val="000752C3"/>
    <w:rsid w:val="000B6520"/>
    <w:rsid w:val="000E055D"/>
    <w:rsid w:val="001015AA"/>
    <w:rsid w:val="00111774"/>
    <w:rsid w:val="00127FAE"/>
    <w:rsid w:val="00134616"/>
    <w:rsid w:val="001A1968"/>
    <w:rsid w:val="001A21BE"/>
    <w:rsid w:val="001D373D"/>
    <w:rsid w:val="00243A33"/>
    <w:rsid w:val="00255ECD"/>
    <w:rsid w:val="00267D5E"/>
    <w:rsid w:val="00272B8C"/>
    <w:rsid w:val="00296704"/>
    <w:rsid w:val="002F158E"/>
    <w:rsid w:val="00323909"/>
    <w:rsid w:val="0032439B"/>
    <w:rsid w:val="00375A33"/>
    <w:rsid w:val="003B2F55"/>
    <w:rsid w:val="004209EF"/>
    <w:rsid w:val="00423650"/>
    <w:rsid w:val="00447F40"/>
    <w:rsid w:val="00457EFA"/>
    <w:rsid w:val="004654C4"/>
    <w:rsid w:val="0046596D"/>
    <w:rsid w:val="004717EF"/>
    <w:rsid w:val="004B6F98"/>
    <w:rsid w:val="005632A2"/>
    <w:rsid w:val="00582986"/>
    <w:rsid w:val="005C2631"/>
    <w:rsid w:val="005D3728"/>
    <w:rsid w:val="005E58FC"/>
    <w:rsid w:val="006453EA"/>
    <w:rsid w:val="006C2184"/>
    <w:rsid w:val="006C3BF4"/>
    <w:rsid w:val="006C553F"/>
    <w:rsid w:val="00715D13"/>
    <w:rsid w:val="007233E0"/>
    <w:rsid w:val="007500B7"/>
    <w:rsid w:val="00760656"/>
    <w:rsid w:val="00777AC6"/>
    <w:rsid w:val="007C148E"/>
    <w:rsid w:val="007D0F1D"/>
    <w:rsid w:val="00817D53"/>
    <w:rsid w:val="00843A72"/>
    <w:rsid w:val="008B6E9A"/>
    <w:rsid w:val="00911780"/>
    <w:rsid w:val="00952346"/>
    <w:rsid w:val="009535A9"/>
    <w:rsid w:val="00957D37"/>
    <w:rsid w:val="00957E85"/>
    <w:rsid w:val="00960AA5"/>
    <w:rsid w:val="00986599"/>
    <w:rsid w:val="00992DA5"/>
    <w:rsid w:val="00996624"/>
    <w:rsid w:val="009D48E0"/>
    <w:rsid w:val="009F4148"/>
    <w:rsid w:val="00A202DB"/>
    <w:rsid w:val="00A24D9D"/>
    <w:rsid w:val="00A257E0"/>
    <w:rsid w:val="00A50659"/>
    <w:rsid w:val="00A72AEA"/>
    <w:rsid w:val="00A7469C"/>
    <w:rsid w:val="00A90B92"/>
    <w:rsid w:val="00A960ED"/>
    <w:rsid w:val="00AD0295"/>
    <w:rsid w:val="00AD3BD9"/>
    <w:rsid w:val="00AE4E8C"/>
    <w:rsid w:val="00AE599C"/>
    <w:rsid w:val="00B055C7"/>
    <w:rsid w:val="00B504E3"/>
    <w:rsid w:val="00B908EB"/>
    <w:rsid w:val="00B927B8"/>
    <w:rsid w:val="00BD0536"/>
    <w:rsid w:val="00C21994"/>
    <w:rsid w:val="00C239C1"/>
    <w:rsid w:val="00C766AD"/>
    <w:rsid w:val="00C87845"/>
    <w:rsid w:val="00C90A72"/>
    <w:rsid w:val="00CD7FC1"/>
    <w:rsid w:val="00D72217"/>
    <w:rsid w:val="00DB4E41"/>
    <w:rsid w:val="00DC7287"/>
    <w:rsid w:val="00DF4069"/>
    <w:rsid w:val="00E05E8A"/>
    <w:rsid w:val="00E96A2F"/>
    <w:rsid w:val="00EA15DD"/>
    <w:rsid w:val="00EB598B"/>
    <w:rsid w:val="00EF081D"/>
    <w:rsid w:val="00F25A51"/>
    <w:rsid w:val="00F64F9E"/>
    <w:rsid w:val="00F901CD"/>
    <w:rsid w:val="00FD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52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0659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65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rsid w:val="00DB4E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163</Words>
  <Characters>931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график освоения ДПП ПП «Сестринское дело» </dc:title>
  <dc:subject/>
  <dc:creator>Пользователь Windows</dc:creator>
  <cp:keywords/>
  <dc:description/>
  <cp:lastModifiedBy>User</cp:lastModifiedBy>
  <cp:revision>2</cp:revision>
  <cp:lastPrinted>2019-06-24T06:23:00Z</cp:lastPrinted>
  <dcterms:created xsi:type="dcterms:W3CDTF">2021-04-29T11:38:00Z</dcterms:created>
  <dcterms:modified xsi:type="dcterms:W3CDTF">2021-04-29T11:38:00Z</dcterms:modified>
</cp:coreProperties>
</file>