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BB3E08" w:rsidRPr="00484F34">
        <w:trPr>
          <w:trHeight w:val="11896"/>
        </w:trPr>
        <w:tc>
          <w:tcPr>
            <w:tcW w:w="8505" w:type="dxa"/>
          </w:tcPr>
          <w:p w:rsidR="00BB3E08" w:rsidRPr="00484F34" w:rsidRDefault="00BB3E08" w:rsidP="00BB49AB">
            <w:r w:rsidRPr="00484F34">
              <w:t xml:space="preserve"> </w:t>
            </w:r>
          </w:p>
          <w:tbl>
            <w:tblPr>
              <w:tblW w:w="808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62"/>
              <w:gridCol w:w="1843"/>
              <w:gridCol w:w="1418"/>
              <w:gridCol w:w="1417"/>
              <w:gridCol w:w="992"/>
              <w:gridCol w:w="1848"/>
            </w:tblGrid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п\п</w:t>
                  </w:r>
                </w:p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слушателя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стажировки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окончания стажировки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 xml:space="preserve">Подпись </w:t>
                  </w:r>
                </w:p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4F34">
                    <w:rPr>
                      <w:rFonts w:ascii="Times New Roman" w:hAnsi="Times New Roman" w:cs="Times New Roman"/>
                    </w:rPr>
                    <w:t>непосредственного руководителя</w:t>
                  </w: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37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52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5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3E08" w:rsidRPr="00484F34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B3E08" w:rsidRPr="00484F34" w:rsidRDefault="00BB3E08" w:rsidP="00484F34">
                  <w:pPr>
                    <w:framePr w:hSpace="180" w:wrap="around" w:vAnchor="text" w:hAnchor="text" w:x="7684" w:y="-16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3E08" w:rsidRPr="00484F34" w:rsidRDefault="00BB3E08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E08" w:rsidRPr="00484F34" w:rsidRDefault="00BB3E0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  <w:r w:rsidRPr="00484F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84F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B3E08" w:rsidRPr="00484F34" w:rsidRDefault="00BB3E0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84F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(подпись)</w:t>
            </w:r>
          </w:p>
          <w:p w:rsidR="00BB3E08" w:rsidRPr="00484F34" w:rsidRDefault="00BB3E0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М. П.</w:t>
            </w:r>
          </w:p>
          <w:p w:rsidR="00BB3E08" w:rsidRPr="00484F34" w:rsidRDefault="00BB3E0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B3E08" w:rsidRPr="00484F34" w:rsidRDefault="00BB3E0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руководитель  ______________________________</w:t>
            </w:r>
          </w:p>
          <w:p w:rsidR="00BB3E08" w:rsidRPr="00484F34" w:rsidRDefault="00BB3E0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84F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(подпись)</w:t>
            </w:r>
          </w:p>
        </w:tc>
      </w:tr>
    </w:tbl>
    <w:p w:rsidR="00BB3E08" w:rsidRPr="00C562A8" w:rsidRDefault="00BB3E0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</w:t>
      </w:r>
      <w:r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3E08" w:rsidRPr="00C562A8" w:rsidRDefault="00BB3E0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BB3E08" w:rsidRPr="00C562A8" w:rsidRDefault="00BB3E0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 Героя  Советского  Союза  Ф. А.  Пушиной </w:t>
      </w:r>
    </w:p>
    <w:p w:rsidR="00BB3E08" w:rsidRPr="00C562A8" w:rsidRDefault="00BB3E0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Министерства здравоохранения Удмуртской Республики»</w:t>
      </w:r>
    </w:p>
    <w:p w:rsidR="00BB3E08" w:rsidRPr="00EA1C17" w:rsidRDefault="00BB3E08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08" w:rsidRDefault="00BB3E08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08" w:rsidRDefault="00BB3E08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08" w:rsidRDefault="00BB3E08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08" w:rsidRPr="00EA1C17" w:rsidRDefault="00BB3E08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E08" w:rsidRDefault="00BB3E08" w:rsidP="00EA1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ПУТЕВКА № ________</w:t>
      </w:r>
    </w:p>
    <w:p w:rsidR="00BB3E08" w:rsidRDefault="00BB3E08" w:rsidP="00EA1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E08" w:rsidRDefault="00BB3E08" w:rsidP="00EA1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E08" w:rsidRDefault="00BB3E08" w:rsidP="003739B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E08" w:rsidRDefault="00BB3E08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Слушатели </w:t>
      </w:r>
      <w:r w:rsidRPr="00EA1C17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( название цикла)__________________________</w:t>
      </w:r>
    </w:p>
    <w:p w:rsidR="00BB3E08" w:rsidRDefault="00BB3E08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   ____________________________________________</w:t>
      </w:r>
    </w:p>
    <w:p w:rsidR="00BB3E08" w:rsidRDefault="00BB3E08" w:rsidP="0037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направляются  в  ____________________________________________</w:t>
      </w:r>
    </w:p>
    <w:p w:rsidR="00BB3E08" w:rsidRPr="00C562A8" w:rsidRDefault="00BB3E08" w:rsidP="00373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(наименование </w:t>
      </w:r>
      <w:r w:rsidRPr="00C562A8">
        <w:rPr>
          <w:rFonts w:ascii="Times New Roman" w:hAnsi="Times New Roman" w:cs="Times New Roman"/>
          <w:sz w:val="20"/>
          <w:szCs w:val="20"/>
        </w:rPr>
        <w:t>базы</w:t>
      </w:r>
      <w:r>
        <w:rPr>
          <w:rFonts w:ascii="Times New Roman" w:hAnsi="Times New Roman" w:cs="Times New Roman"/>
          <w:sz w:val="20"/>
          <w:szCs w:val="20"/>
        </w:rPr>
        <w:t xml:space="preserve"> практической подготовки</w:t>
      </w:r>
      <w:r w:rsidRPr="00C562A8">
        <w:rPr>
          <w:rFonts w:ascii="Times New Roman" w:hAnsi="Times New Roman" w:cs="Times New Roman"/>
          <w:sz w:val="20"/>
          <w:szCs w:val="20"/>
        </w:rPr>
        <w:t>)</w:t>
      </w:r>
    </w:p>
    <w:p w:rsidR="00BB3E08" w:rsidRDefault="00BB3E08" w:rsidP="003739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B3E08" w:rsidRDefault="00BB3E08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1C17">
        <w:rPr>
          <w:rFonts w:ascii="Times New Roman" w:hAnsi="Times New Roman" w:cs="Times New Roman"/>
          <w:sz w:val="24"/>
          <w:szCs w:val="24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«____» _________20___ г.   по  «____» __________ 20___г.</w:t>
      </w:r>
    </w:p>
    <w:p w:rsidR="00BB3E08" w:rsidRDefault="00BB3E08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практики: Стажировка на рабочем месте </w:t>
      </w:r>
    </w:p>
    <w:p w:rsidR="00BB3E08" w:rsidRDefault="00BB3E08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общего руководителя: Волкова Ольга Михайловна</w:t>
      </w:r>
    </w:p>
    <w:p w:rsidR="00BB3E08" w:rsidRDefault="00BB3E08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непосредственного руководителя _______________________</w:t>
      </w:r>
    </w:p>
    <w:sectPr w:rsidR="00BB3E08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08" w:rsidRDefault="00BB3E08" w:rsidP="006F02B8">
      <w:pPr>
        <w:spacing w:after="0" w:line="240" w:lineRule="auto"/>
      </w:pPr>
      <w:r>
        <w:separator/>
      </w:r>
    </w:p>
  </w:endnote>
  <w:endnote w:type="continuationSeparator" w:id="0">
    <w:p w:rsidR="00BB3E08" w:rsidRDefault="00BB3E08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08" w:rsidRDefault="00BB3E08" w:rsidP="006F02B8">
      <w:pPr>
        <w:spacing w:after="0" w:line="240" w:lineRule="auto"/>
      </w:pPr>
      <w:r>
        <w:separator/>
      </w:r>
    </w:p>
  </w:footnote>
  <w:footnote w:type="continuationSeparator" w:id="0">
    <w:p w:rsidR="00BB3E08" w:rsidRDefault="00BB3E08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C17"/>
    <w:rsid w:val="000748A5"/>
    <w:rsid w:val="00185ABF"/>
    <w:rsid w:val="00185F26"/>
    <w:rsid w:val="001A6DA4"/>
    <w:rsid w:val="001D178D"/>
    <w:rsid w:val="001E0262"/>
    <w:rsid w:val="002200B7"/>
    <w:rsid w:val="002B236A"/>
    <w:rsid w:val="00305C93"/>
    <w:rsid w:val="003739B8"/>
    <w:rsid w:val="00484F34"/>
    <w:rsid w:val="00491E36"/>
    <w:rsid w:val="0052036E"/>
    <w:rsid w:val="005B097A"/>
    <w:rsid w:val="005B2C0F"/>
    <w:rsid w:val="005E31A5"/>
    <w:rsid w:val="0060143E"/>
    <w:rsid w:val="00613EF2"/>
    <w:rsid w:val="00676E70"/>
    <w:rsid w:val="00696E35"/>
    <w:rsid w:val="006C25E8"/>
    <w:rsid w:val="006F02B8"/>
    <w:rsid w:val="00790024"/>
    <w:rsid w:val="00836B7F"/>
    <w:rsid w:val="0090378D"/>
    <w:rsid w:val="009139FF"/>
    <w:rsid w:val="00A91B93"/>
    <w:rsid w:val="00B40DAB"/>
    <w:rsid w:val="00B84F96"/>
    <w:rsid w:val="00B960ED"/>
    <w:rsid w:val="00BA6E4A"/>
    <w:rsid w:val="00BB3E08"/>
    <w:rsid w:val="00BB49AB"/>
    <w:rsid w:val="00C562A8"/>
    <w:rsid w:val="00C8453C"/>
    <w:rsid w:val="00CC1330"/>
    <w:rsid w:val="00CD4C4B"/>
    <w:rsid w:val="00D226FE"/>
    <w:rsid w:val="00E343DF"/>
    <w:rsid w:val="00EA1C17"/>
    <w:rsid w:val="00EE7B5F"/>
    <w:rsid w:val="00FC0C6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39B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2B8"/>
  </w:style>
  <w:style w:type="paragraph" w:styleId="Footer">
    <w:name w:val="footer"/>
    <w:basedOn w:val="Normal"/>
    <w:link w:val="FooterChar"/>
    <w:uiPriority w:val="99"/>
    <w:semiHidden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237</Words>
  <Characters>1352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User</cp:lastModifiedBy>
  <cp:revision>2</cp:revision>
  <cp:lastPrinted>2018-11-30T09:33:00Z</cp:lastPrinted>
  <dcterms:created xsi:type="dcterms:W3CDTF">2021-03-30T11:59:00Z</dcterms:created>
  <dcterms:modified xsi:type="dcterms:W3CDTF">2021-03-30T11:59:00Z</dcterms:modified>
</cp:coreProperties>
</file>